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6A4B94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6A4B94" w:rsidRPr="00FE0BEF" w:rsidRDefault="006A4B94" w:rsidP="006A4B94">
      <w:pPr>
        <w:ind w:left="5040"/>
        <w:rPr>
          <w:sz w:val="20"/>
          <w:szCs w:val="20"/>
        </w:rPr>
      </w:pP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6A4B94" w:rsidRPr="003C3990" w:rsidRDefault="006A4B94" w:rsidP="006A4B94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772E37" w:rsidRPr="00C82F29" w:rsidRDefault="00772E37" w:rsidP="00772E37"/>
    <w:p w:rsidR="00772E37" w:rsidRPr="007849FF" w:rsidRDefault="00772E37" w:rsidP="00772E37">
      <w:pPr>
        <w:jc w:val="center"/>
        <w:rPr>
          <w:sz w:val="22"/>
          <w:szCs w:val="22"/>
        </w:rPr>
      </w:pPr>
      <w:r w:rsidRPr="007849FF">
        <w:rPr>
          <w:sz w:val="22"/>
          <w:szCs w:val="22"/>
        </w:rPr>
        <w:t>3 FORMA*</w:t>
      </w:r>
    </w:p>
    <w:p w:rsidR="00772E37" w:rsidRPr="007849FF" w:rsidRDefault="00772E37" w:rsidP="00772E37">
      <w:pPr>
        <w:rPr>
          <w:sz w:val="22"/>
          <w:szCs w:val="22"/>
        </w:rPr>
      </w:pPr>
    </w:p>
    <w:p w:rsidR="00772E37" w:rsidRPr="007849FF" w:rsidRDefault="00772E37" w:rsidP="00772E37">
      <w:pPr>
        <w:jc w:val="center"/>
        <w:rPr>
          <w:sz w:val="22"/>
          <w:szCs w:val="22"/>
        </w:rPr>
      </w:pPr>
      <w:r w:rsidRPr="007849FF">
        <w:rPr>
          <w:sz w:val="22"/>
          <w:szCs w:val="22"/>
        </w:rPr>
        <w:t>INFORMACIJA APIE SUDARYTĄ SUTARTĮ</w:t>
      </w:r>
    </w:p>
    <w:p w:rsidR="00772E37" w:rsidRPr="007849FF" w:rsidRDefault="00772E37" w:rsidP="00772E37">
      <w:pPr>
        <w:rPr>
          <w:sz w:val="22"/>
          <w:szCs w:val="22"/>
        </w:rPr>
      </w:pPr>
    </w:p>
    <w:p w:rsidR="00772E37" w:rsidRPr="007849FF" w:rsidRDefault="007849FF" w:rsidP="00772E37">
      <w:pPr>
        <w:jc w:val="center"/>
        <w:rPr>
          <w:sz w:val="22"/>
          <w:szCs w:val="22"/>
        </w:rPr>
      </w:pPr>
      <w:r w:rsidRPr="007849FF">
        <w:rPr>
          <w:sz w:val="22"/>
          <w:szCs w:val="22"/>
        </w:rPr>
        <w:t>2015</w:t>
      </w:r>
      <w:r w:rsidR="00772E37" w:rsidRPr="007849FF">
        <w:rPr>
          <w:sz w:val="22"/>
          <w:szCs w:val="22"/>
        </w:rPr>
        <w:t xml:space="preserve">  m.</w:t>
      </w:r>
      <w:r w:rsidR="00B11C3F" w:rsidRPr="007849FF">
        <w:rPr>
          <w:sz w:val="22"/>
          <w:szCs w:val="22"/>
        </w:rPr>
        <w:t xml:space="preserve"> </w:t>
      </w:r>
      <w:r w:rsidRPr="007849FF">
        <w:rPr>
          <w:sz w:val="22"/>
          <w:szCs w:val="22"/>
        </w:rPr>
        <w:t>sausio 20</w:t>
      </w:r>
      <w:r w:rsidR="006D4E5C" w:rsidRPr="007849FF">
        <w:rPr>
          <w:sz w:val="22"/>
          <w:szCs w:val="22"/>
        </w:rPr>
        <w:t xml:space="preserve"> </w:t>
      </w:r>
      <w:r w:rsidR="00772E37" w:rsidRPr="007849FF">
        <w:rPr>
          <w:sz w:val="22"/>
          <w:szCs w:val="22"/>
        </w:rPr>
        <w:t>d. Nr. ________*</w:t>
      </w:r>
    </w:p>
    <w:p w:rsidR="00772E37" w:rsidRPr="007849FF" w:rsidRDefault="00772E37" w:rsidP="00772E37">
      <w:pPr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I. PERKANČIOJI ORGANIZACIJA, ADRESAS IR KONTAKTINIAI DUOMENYS: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I.1. Perkančiosios organizacijos pavadinimas ir įmonės kodas:</w:t>
      </w:r>
    </w:p>
    <w:p w:rsidR="00772E37" w:rsidRPr="007849FF" w:rsidRDefault="00772E37" w:rsidP="00772E37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UAB „Vilniaus energija“ įmonės kodas: 111760831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I.1.1. Adresas, pašto kodas:</w:t>
      </w:r>
    </w:p>
    <w:p w:rsidR="00772E37" w:rsidRPr="007849FF" w:rsidRDefault="00772E37" w:rsidP="00772E37">
      <w:pPr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Adresas: Jočionių g. 13, LT-02300 Vilnius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I.1.2. Kontaktiniai duomenys: asmuo(-enys) kontaktams, telefonas(-ai), faksas, el. paštas, interneto adresas(-ai) ir elektroninė prieiga prie informacijos (URL):</w:t>
      </w:r>
    </w:p>
    <w:p w:rsidR="00804C19" w:rsidRPr="007849FF" w:rsidRDefault="00804C19" w:rsidP="00804C19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7849FF">
          <w:rPr>
            <w:rStyle w:val="Hipersaitas"/>
            <w:i/>
            <w:sz w:val="22"/>
            <w:szCs w:val="22"/>
          </w:rPr>
          <w:t>evicius@dalkia.lt</w:t>
        </w:r>
      </w:hyperlink>
      <w:r w:rsidRPr="007849FF">
        <w:rPr>
          <w:i/>
          <w:sz w:val="22"/>
          <w:szCs w:val="22"/>
        </w:rPr>
        <w:t xml:space="preserve">, </w:t>
      </w:r>
      <w:hyperlink r:id="rId6" w:history="1">
        <w:r w:rsidRPr="007849FF">
          <w:rPr>
            <w:rStyle w:val="Hipersaitas"/>
            <w:i/>
            <w:sz w:val="22"/>
            <w:szCs w:val="22"/>
          </w:rPr>
          <w:t>www.vilniaus-energija.lt</w:t>
        </w:r>
      </w:hyperlink>
      <w:r w:rsidRPr="007849FF">
        <w:rPr>
          <w:i/>
          <w:sz w:val="22"/>
          <w:szCs w:val="22"/>
        </w:rPr>
        <w:t xml:space="preserve">, </w:t>
      </w:r>
      <w:hyperlink r:id="rId7" w:history="1">
        <w:r w:rsidRPr="007849F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7849FF">
        <w:rPr>
          <w:i/>
          <w:sz w:val="22"/>
          <w:szCs w:val="22"/>
        </w:rPr>
        <w:t>.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I.2. Viešųjų pirkimų tarnybos suteiktas pirkimo numeris**:</w:t>
      </w:r>
    </w:p>
    <w:p w:rsidR="00FE2A5A" w:rsidRPr="007849FF" w:rsidRDefault="00C82F29" w:rsidP="00FE2A5A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 xml:space="preserve">Pirkimo numeris – </w:t>
      </w:r>
      <w:r w:rsidR="007849FF" w:rsidRPr="007849FF">
        <w:rPr>
          <w:i/>
          <w:sz w:val="22"/>
          <w:szCs w:val="22"/>
        </w:rPr>
        <w:t>156781.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II. PIRKIMO OBJEKTAS: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II.1. Pirkimo pavadinimas: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Metalų pirkimas.</w:t>
      </w:r>
    </w:p>
    <w:p w:rsidR="00ED21DC" w:rsidRPr="007849FF" w:rsidRDefault="00ED21DC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II.2. Trumpas pirkimo objekto apibūdinimas: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Perkančioji organizacija – UAB „Litesko“ (Marijampolės šiluma).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Metalų pirkimas: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1. Metalinė juosta, 20x5x6000 mm.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2. Metalinė juosta, 30x5x6000 mm.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3. Metalinė juosta, 40x5x6000 mm.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4. Metalinė juosta, 50x5x6000 mm.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5. Metalinė juosta, 60x5x6000 mm.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6. Metalinė juosta, 70x10x6000 mm.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7. Metalinė juosta, 80x10x6000 mm.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8. Metalinė juosta, 90x10x6000 mm.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9. Metalinė juosta, 100x10x6000 mm.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10. Metalinė juosta, 120x10x6000 mm.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11. Lovinės</w:t>
      </w:r>
      <w:bookmarkStart w:id="0" w:name="_GoBack"/>
      <w:bookmarkEnd w:id="0"/>
      <w:r w:rsidRPr="007849FF">
        <w:rPr>
          <w:i/>
          <w:sz w:val="22"/>
          <w:szCs w:val="22"/>
        </w:rPr>
        <w:t xml:space="preserve"> sijos U forma, Lovys Nr. 14 12m.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12. Lovinės sijos U forma, Lovys Nr. 16 12m.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13. Lovinės sijos U forma, Lovys Nr. 18 12m.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lastRenderedPageBreak/>
        <w:t>14. Lovinės sijos U forma, Lovys Nr. 20 12m.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15. Lovinės sijos U forma, Lovys Nr. 22 12m.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16. Lovinės sijos U forma, Lovys Nr. 24 12m.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17. Kampuotis, 50x50x5x6000 mm. PL3/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18. Kampuotis, 60x60x5x6000 mm. PL3/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19. Kampuotis, 70x70x6x6000 mm. PL3/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20. Kampuotis, 100x100x10x6000 mm. PL3/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21. Stačiakampis vamzdis, 40x20x3x6000 mm. S235 1 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22. Stačiakampis vamzdis, 50x40x4x6000 mm. S235 1 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23. Stačiakampis vamzdis, 60x40x4x6000 mm. S235 1 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24. Stačiakampis vamzdis, 80x60x5x6000 mm. S235 1 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25. Stačiakampis vamzdis, 100x100x5x6000 mm. S235 1 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26. Stačiakampis vamzdis, 160x80x5x6000 mm. S235 1 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27. Apvalus vamzdis D76, 76.1x3.2x6 mm. S235 1m;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28. Apvalus vamzdis D114, 114x3.2x6 mm. S235 1m;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29. Apvalus vamzdis D133, 133x4x6 mm. S235 1 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30. Apvalus vamzdis D152, 152x4x6 mm. S235 1m;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31. Apvalus vamzdis D219, 219x4.5x6 mm. S235 1m;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32. Plieno lakštas, 8x1500x6000 mm. PL3/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33. Plieno lakštas, 10x1500x6000 mm. PL3/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34. Plieno lakštas, 12x1500x6000 mm. PL3/ S235 1 kg;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35. Plieno lakštas, 16x1500x6000 mm. PL3/ S235 1 kg.</w:t>
      </w:r>
    </w:p>
    <w:p w:rsidR="007849FF" w:rsidRPr="007849FF" w:rsidRDefault="007849FF" w:rsidP="007849FF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C82F29" w:rsidRPr="007849FF" w:rsidRDefault="00C82F29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II.2.1. Pirkimo objekto tipas (įrašyti tik vieną tipą – prekės, paslaugos ar darbai):</w:t>
      </w:r>
    </w:p>
    <w:p w:rsidR="0055486B" w:rsidRPr="007849FF" w:rsidRDefault="007849FF" w:rsidP="00804C19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Prekės.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III.1. Pirkimo dalies numeris ir pavadinimas (jei taikoma):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Metalų pirkimas.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III.2. Laimėjusio dalyvio pavadinimas ir įmonės kodas arba vardas ir pavardė: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UAB „Sanistal“, įmonės kodas – 111802839.</w:t>
      </w:r>
    </w:p>
    <w:p w:rsidR="00ED21DC" w:rsidRPr="007849FF" w:rsidRDefault="00ED21DC" w:rsidP="00772E37">
      <w:pPr>
        <w:jc w:val="both"/>
        <w:rPr>
          <w:i/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III.3. Bendra galutinė sutarties vertė (litais arba kita valiuta) (su/be PVM):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121.000,00 Lt su PVM. 100.000,00 Lt be PVM.</w:t>
      </w:r>
    </w:p>
    <w:p w:rsidR="007849FF" w:rsidRPr="007849FF" w:rsidRDefault="007849FF" w:rsidP="007849FF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35 044,02 Eur su PVM. 28 962,00 Eur be PVM.</w:t>
      </w:r>
    </w:p>
    <w:p w:rsidR="00C05AF6" w:rsidRPr="007849FF" w:rsidRDefault="00C05AF6" w:rsidP="00C05AF6">
      <w:pPr>
        <w:jc w:val="both"/>
        <w:rPr>
          <w:i/>
          <w:sz w:val="22"/>
          <w:szCs w:val="22"/>
        </w:rPr>
      </w:pPr>
    </w:p>
    <w:p w:rsidR="00772E37" w:rsidRPr="007849FF" w:rsidRDefault="00772E37" w:rsidP="00772E37">
      <w:pPr>
        <w:jc w:val="both"/>
        <w:rPr>
          <w:b/>
          <w:sz w:val="22"/>
          <w:szCs w:val="22"/>
        </w:rPr>
      </w:pPr>
      <w:r w:rsidRPr="007849FF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7849FF">
        <w:rPr>
          <w:sz w:val="22"/>
          <w:szCs w:val="22"/>
        </w:rPr>
        <w:t xml:space="preserve"> ketina pasitelkti trečiuosius asmenis kaip subrangovus:</w:t>
      </w:r>
    </w:p>
    <w:p w:rsidR="00772E37" w:rsidRPr="007849FF" w:rsidRDefault="000110AA" w:rsidP="00772E37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Nepasitelks</w:t>
      </w:r>
      <w:r w:rsidR="00A47881" w:rsidRPr="007849FF">
        <w:rPr>
          <w:i/>
          <w:sz w:val="22"/>
          <w:szCs w:val="22"/>
        </w:rPr>
        <w:t>.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IV. Šio skelbimo išsiuntimo data:</w:t>
      </w:r>
    </w:p>
    <w:p w:rsidR="00772E37" w:rsidRPr="007849FF" w:rsidRDefault="007849FF" w:rsidP="00772E37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>2015 m. sausio 20</w:t>
      </w:r>
      <w:r w:rsidR="00B11C3F" w:rsidRPr="007849FF">
        <w:rPr>
          <w:i/>
          <w:sz w:val="22"/>
          <w:szCs w:val="22"/>
        </w:rPr>
        <w:t xml:space="preserve"> </w:t>
      </w:r>
      <w:r w:rsidR="00772E37" w:rsidRPr="007849FF">
        <w:rPr>
          <w:i/>
          <w:sz w:val="22"/>
          <w:szCs w:val="22"/>
        </w:rPr>
        <w:t>d.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pacing w:val="-8"/>
          <w:sz w:val="22"/>
          <w:szCs w:val="22"/>
        </w:rPr>
      </w:pPr>
      <w:r w:rsidRPr="007849FF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772E37" w:rsidRPr="007849FF" w:rsidRDefault="00772E37" w:rsidP="00772E37">
      <w:pPr>
        <w:jc w:val="both"/>
        <w:rPr>
          <w:i/>
          <w:sz w:val="22"/>
          <w:szCs w:val="22"/>
        </w:rPr>
      </w:pPr>
      <w:r w:rsidRPr="007849FF">
        <w:rPr>
          <w:i/>
          <w:sz w:val="22"/>
          <w:szCs w:val="22"/>
        </w:rPr>
        <w:t xml:space="preserve">Pirkimų </w:t>
      </w:r>
      <w:r w:rsidR="002979E6" w:rsidRPr="007849FF">
        <w:rPr>
          <w:i/>
          <w:sz w:val="22"/>
          <w:szCs w:val="22"/>
        </w:rPr>
        <w:t>vadybininkas Edgaras V</w:t>
      </w:r>
      <w:r w:rsidR="00804C19" w:rsidRPr="007849FF">
        <w:rPr>
          <w:i/>
          <w:sz w:val="22"/>
          <w:szCs w:val="22"/>
        </w:rPr>
        <w:t>ičius</w:t>
      </w:r>
      <w:r w:rsidR="00A47881" w:rsidRPr="007849FF">
        <w:rPr>
          <w:i/>
          <w:sz w:val="22"/>
          <w:szCs w:val="22"/>
        </w:rPr>
        <w:t>.</w:t>
      </w:r>
    </w:p>
    <w:p w:rsidR="00772E37" w:rsidRPr="007849FF" w:rsidRDefault="00772E37" w:rsidP="00772E37">
      <w:pPr>
        <w:jc w:val="both"/>
        <w:rPr>
          <w:sz w:val="22"/>
          <w:szCs w:val="22"/>
        </w:rPr>
      </w:pPr>
    </w:p>
    <w:p w:rsidR="00772E37" w:rsidRPr="007849FF" w:rsidRDefault="00772E37" w:rsidP="00772E37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* Informacija neskelbiama.</w:t>
      </w:r>
    </w:p>
    <w:p w:rsidR="00AC68D4" w:rsidRPr="007849FF" w:rsidRDefault="00772E37" w:rsidP="005B2ADE">
      <w:pPr>
        <w:jc w:val="both"/>
        <w:rPr>
          <w:sz w:val="22"/>
          <w:szCs w:val="22"/>
        </w:rPr>
      </w:pPr>
      <w:r w:rsidRPr="007849FF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7849FF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849FF"/>
    <w:rsid w:val="007F5464"/>
    <w:rsid w:val="00804C19"/>
    <w:rsid w:val="00813F4F"/>
    <w:rsid w:val="008B35FE"/>
    <w:rsid w:val="008B56E7"/>
    <w:rsid w:val="00914F94"/>
    <w:rsid w:val="009A04DD"/>
    <w:rsid w:val="009B0F8B"/>
    <w:rsid w:val="009F0417"/>
    <w:rsid w:val="00A47881"/>
    <w:rsid w:val="00A64641"/>
    <w:rsid w:val="00A851B5"/>
    <w:rsid w:val="00AC68D4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775471B</Template>
  <TotalTime>0</TotalTime>
  <Pages>2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2015-01-20T08:28:00Z</dcterms:created>
  <dcterms:modified xsi:type="dcterms:W3CDTF">2015-01-20T08:28:00Z</dcterms:modified>
</cp:coreProperties>
</file>