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DA614F" w:rsidRDefault="00DA614F" w:rsidP="00DA614F"/>
    <w:p w:rsidR="001B3A0C" w:rsidRDefault="001B3A0C" w:rsidP="00DA614F">
      <w:pPr>
        <w:jc w:val="center"/>
        <w:rPr>
          <w:i/>
        </w:rPr>
      </w:pPr>
    </w:p>
    <w:p w:rsidR="002A522D" w:rsidRDefault="002A522D" w:rsidP="002A522D">
      <w:pPr>
        <w:jc w:val="center"/>
        <w:rPr>
          <w:i/>
        </w:rPr>
      </w:pPr>
      <w:r>
        <w:rPr>
          <w:i/>
        </w:rPr>
        <w:t>Perkančioji organizacija: 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>“</w:t>
      </w:r>
    </w:p>
    <w:p w:rsidR="002A522D" w:rsidRPr="006A407D" w:rsidRDefault="002A522D" w:rsidP="002A522D">
      <w:pPr>
        <w:jc w:val="center"/>
        <w:rPr>
          <w:i/>
        </w:rPr>
      </w:pPr>
      <w:proofErr w:type="spellStart"/>
      <w:r w:rsidRPr="006A407D">
        <w:rPr>
          <w:i/>
        </w:rPr>
        <w:t>Jočionių</w:t>
      </w:r>
      <w:proofErr w:type="spellEnd"/>
      <w:r w:rsidRPr="006A407D">
        <w:rPr>
          <w:i/>
        </w:rPr>
        <w:t xml:space="preserve"> g. 13, LT-02300 Vilnius; įmonės kodas: 110818317; PVM mokėtojo kodas LT108183113;</w:t>
      </w:r>
    </w:p>
    <w:p w:rsidR="002A522D" w:rsidRPr="006A407D" w:rsidRDefault="002A522D" w:rsidP="002A522D">
      <w:pPr>
        <w:jc w:val="center"/>
        <w:rPr>
          <w:i/>
        </w:rPr>
      </w:pPr>
      <w:r w:rsidRPr="006A407D">
        <w:rPr>
          <w:i/>
        </w:rPr>
        <w:t>A. s. Nr. LT787044060001419259; „SEB bankas“ AB, Banko kodas 70440; Tel.: 8 5 266 7500; Faks.: 8 5 266 7510.</w:t>
      </w:r>
    </w:p>
    <w:p w:rsidR="002A522D" w:rsidRDefault="002A522D" w:rsidP="002A522D">
      <w:pPr>
        <w:jc w:val="center"/>
      </w:pPr>
    </w:p>
    <w:p w:rsidR="002A522D" w:rsidRDefault="002A522D" w:rsidP="002A522D">
      <w:pPr>
        <w:jc w:val="center"/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2A522D" w:rsidRDefault="002A522D" w:rsidP="002A522D">
      <w:pPr>
        <w:jc w:val="center"/>
        <w:rPr>
          <w:i/>
        </w:rPr>
      </w:pP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Vilnius; įmonės kodas: 111760831; PVM mokėtojo kodas LT117608314;</w:t>
      </w:r>
    </w:p>
    <w:p w:rsidR="002A522D" w:rsidRDefault="002A522D" w:rsidP="002A522D">
      <w:pPr>
        <w:jc w:val="center"/>
        <w:rPr>
          <w:i/>
        </w:rPr>
      </w:pPr>
      <w:r>
        <w:rPr>
          <w:i/>
        </w:rPr>
        <w:t>A. s. Nr. LT987300010071661019; „Swedbank“ AB, Banko kodas 73000; Tel.: 8 5 266 7199, 1899; Faks.: 8 5 266 7339.</w:t>
      </w:r>
    </w:p>
    <w:p w:rsidR="00DA614F" w:rsidRDefault="00DA614F" w:rsidP="00DA614F">
      <w:pPr>
        <w:jc w:val="center"/>
      </w:pPr>
    </w:p>
    <w:p w:rsidR="004E0F77" w:rsidRDefault="004E0F77" w:rsidP="00DA614F">
      <w:pPr>
        <w:jc w:val="center"/>
      </w:pPr>
      <w:r>
        <w:t>3 FORMA*</w:t>
      </w:r>
    </w:p>
    <w:p w:rsidR="004E0F77" w:rsidRDefault="004E0F77" w:rsidP="004E0F77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4E0F77" w:rsidRDefault="004E0F77" w:rsidP="004E0F77"/>
    <w:p w:rsidR="004E0F77" w:rsidRDefault="004E0F77" w:rsidP="004E0F77">
      <w:pPr>
        <w:jc w:val="center"/>
      </w:pPr>
      <w:r>
        <w:t>201</w:t>
      </w:r>
      <w:r w:rsidR="00DA614F">
        <w:t>4</w:t>
      </w:r>
      <w:r>
        <w:t xml:space="preserve">  m. </w:t>
      </w:r>
      <w:r w:rsidR="00DA614F">
        <w:t>liepos</w:t>
      </w:r>
      <w:r>
        <w:t xml:space="preserve"> mėn. </w:t>
      </w:r>
      <w:r w:rsidR="00B573E5">
        <w:t>2</w:t>
      </w:r>
      <w:r w:rsidR="00E37D96">
        <w:t>4</w:t>
      </w:r>
      <w:r>
        <w:t xml:space="preserve"> d. Nr. ________*</w:t>
      </w:r>
    </w:p>
    <w:p w:rsidR="004E0F77" w:rsidRDefault="004E0F77" w:rsidP="004E0F77"/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DA614F" w:rsidRPr="00104346" w:rsidRDefault="00DA614F" w:rsidP="00DA614F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</w:p>
    <w:p w:rsidR="00DA614F" w:rsidRDefault="00DA614F" w:rsidP="00DA614F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Suščianovaitė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>
          <w:rPr>
            <w:rStyle w:val="Hipersaitas"/>
            <w:i/>
          </w:rPr>
          <w:t>ksuscianovaite@dalkia.lt</w:t>
        </w:r>
      </w:hyperlink>
      <w:r>
        <w:rPr>
          <w:i/>
        </w:rPr>
        <w:t xml:space="preserve"> .</w:t>
      </w:r>
      <w:r>
        <w:t xml:space="preserve"> </w:t>
      </w:r>
    </w:p>
    <w:p w:rsidR="00DA614F" w:rsidRPr="00A61648" w:rsidRDefault="0065449B" w:rsidP="00DA614F">
      <w:pPr>
        <w:jc w:val="both"/>
        <w:rPr>
          <w:b/>
        </w:rPr>
      </w:pPr>
      <w:hyperlink r:id="rId6" w:history="1">
        <w:r w:rsidR="00DA614F" w:rsidRPr="00270980">
          <w:rPr>
            <w:rStyle w:val="Hipersaitas"/>
          </w:rPr>
          <w:t>https://pirkimai.eviesiejipirkimai.lt</w:t>
        </w:r>
      </w:hyperlink>
    </w:p>
    <w:p w:rsidR="004E0F77" w:rsidRPr="00666B89" w:rsidRDefault="00666B89" w:rsidP="004E0F77">
      <w:pPr>
        <w:jc w:val="both"/>
        <w:rPr>
          <w:i/>
        </w:rPr>
      </w:pPr>
      <w:r>
        <w:rPr>
          <w:i/>
        </w:rPr>
        <w:t xml:space="preserve"> 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2A522D" w:rsidRDefault="002A522D" w:rsidP="002A522D">
      <w:pPr>
        <w:jc w:val="both"/>
        <w:rPr>
          <w:i/>
          <w:color w:val="000000"/>
        </w:rPr>
      </w:pPr>
      <w:r w:rsidRPr="003324CC">
        <w:rPr>
          <w:i/>
          <w:color w:val="000000"/>
        </w:rPr>
        <w:t>150709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2A522D" w:rsidRPr="00C76146" w:rsidRDefault="002A522D" w:rsidP="002A522D">
      <w:pPr>
        <w:jc w:val="both"/>
        <w:rPr>
          <w:i/>
        </w:rPr>
      </w:pPr>
      <w:r w:rsidRPr="00C76146">
        <w:rPr>
          <w:i/>
        </w:rPr>
        <w:t>Biržų miesto Kaštonų katilinės biokuro katilo vamzdžių keitimo pirkimas</w:t>
      </w:r>
      <w:r w:rsidR="0065449B">
        <w:rPr>
          <w:i/>
        </w:rPr>
        <w:t>.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E37D96" w:rsidRDefault="00E37D96" w:rsidP="00E37D96">
      <w:pPr>
        <w:jc w:val="both"/>
        <w:rPr>
          <w:i/>
          <w:sz w:val="22"/>
        </w:rPr>
      </w:pPr>
      <w:r>
        <w:rPr>
          <w:i/>
          <w:sz w:val="22"/>
        </w:rPr>
        <w:t>Perkančioji organizacija UAB „</w:t>
      </w:r>
      <w:proofErr w:type="spellStart"/>
      <w:r>
        <w:rPr>
          <w:i/>
          <w:sz w:val="22"/>
        </w:rPr>
        <w:t>Litesko</w:t>
      </w:r>
      <w:proofErr w:type="spellEnd"/>
      <w:r>
        <w:rPr>
          <w:i/>
          <w:sz w:val="22"/>
        </w:rPr>
        <w:t>“(</w:t>
      </w:r>
      <w:r w:rsidR="002A522D" w:rsidRPr="002A522D">
        <w:rPr>
          <w:i/>
          <w:sz w:val="22"/>
        </w:rPr>
        <w:t xml:space="preserve"> </w:t>
      </w:r>
      <w:r w:rsidR="002A522D">
        <w:rPr>
          <w:i/>
          <w:sz w:val="22"/>
        </w:rPr>
        <w:t>Biržų šiluma</w:t>
      </w:r>
      <w:r>
        <w:rPr>
          <w:i/>
          <w:sz w:val="22"/>
        </w:rPr>
        <w:t>)</w:t>
      </w:r>
    </w:p>
    <w:p w:rsidR="00E37D96" w:rsidRDefault="00E37D96" w:rsidP="00E37D96">
      <w:pPr>
        <w:jc w:val="both"/>
        <w:rPr>
          <w:i/>
        </w:rPr>
      </w:pPr>
    </w:p>
    <w:p w:rsidR="00E37D96" w:rsidRPr="002A522D" w:rsidRDefault="002A522D" w:rsidP="00E37D96">
      <w:pPr>
        <w:jc w:val="both"/>
        <w:rPr>
          <w:i/>
        </w:rPr>
      </w:pPr>
      <w:r w:rsidRPr="00C76146">
        <w:rPr>
          <w:i/>
        </w:rPr>
        <w:t>Biržų miesto Kaštonų katilinės biokuro katilo vamzdžių keitimo pirkimas</w:t>
      </w:r>
      <w:r w:rsidR="00E37D96" w:rsidRPr="0093051E">
        <w:rPr>
          <w:i/>
          <w:sz w:val="22"/>
        </w:rPr>
        <w:t>.</w:t>
      </w:r>
    </w:p>
    <w:p w:rsidR="00E37D96" w:rsidRDefault="00E37D96" w:rsidP="00E37D96">
      <w:pPr>
        <w:jc w:val="both"/>
        <w:rPr>
          <w:b/>
          <w:i/>
        </w:rPr>
      </w:pPr>
    </w:p>
    <w:p w:rsidR="00E37D96" w:rsidRDefault="00E37D96" w:rsidP="00E37D96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  <w:r w:rsidR="0065449B">
        <w:rPr>
          <w:i/>
        </w:rPr>
        <w:t>.</w:t>
      </w:r>
    </w:p>
    <w:p w:rsidR="002F5727" w:rsidRDefault="002F572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1B3A0C" w:rsidRPr="00A61648" w:rsidRDefault="001B3A0C" w:rsidP="001B3A0C">
      <w:pPr>
        <w:jc w:val="both"/>
        <w:rPr>
          <w:i/>
        </w:rPr>
      </w:pPr>
      <w:r w:rsidRPr="00A61648">
        <w:rPr>
          <w:i/>
        </w:rPr>
        <w:t>Paslaugos</w:t>
      </w:r>
    </w:p>
    <w:p w:rsidR="00B573E5" w:rsidRPr="00A61648" w:rsidRDefault="00B573E5" w:rsidP="00B573E5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lastRenderedPageBreak/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D825CA" w:rsidRPr="002A522D" w:rsidRDefault="002A522D" w:rsidP="004E0F77">
      <w:pPr>
        <w:jc w:val="both"/>
        <w:rPr>
          <w:i/>
        </w:rPr>
      </w:pPr>
      <w:r w:rsidRPr="00C76146">
        <w:rPr>
          <w:i/>
        </w:rPr>
        <w:t xml:space="preserve">Biržų miesto Kaštonų katilinės biokuro </w:t>
      </w:r>
      <w:r>
        <w:rPr>
          <w:i/>
        </w:rPr>
        <w:t>katilo vamzdžių keitimo pirkimas.</w:t>
      </w:r>
      <w:bookmarkStart w:id="0" w:name="_GoBack"/>
      <w:bookmarkEnd w:id="0"/>
    </w:p>
    <w:p w:rsidR="00E37D96" w:rsidRDefault="00E37D96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2A522D" w:rsidRPr="00110EDB" w:rsidRDefault="002A522D" w:rsidP="002A522D">
      <w:pPr>
        <w:rPr>
          <w:rFonts w:eastAsiaTheme="minorHAnsi"/>
          <w:i/>
          <w:lang w:eastAsia="en-US"/>
        </w:rPr>
      </w:pPr>
      <w:r w:rsidRPr="003324CC">
        <w:rPr>
          <w:i/>
          <w:color w:val="000000"/>
        </w:rPr>
        <w:t>AB ,,Montuotojas“ montavimo firma Panevėžyje</w:t>
      </w:r>
      <w:r w:rsidRPr="00110EDB">
        <w:rPr>
          <w:i/>
          <w:color w:val="000000"/>
        </w:rPr>
        <w:t xml:space="preserve"> įmonės kodas:</w:t>
      </w:r>
      <w:r w:rsidRPr="00110EDB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147661162</w:t>
      </w:r>
    </w:p>
    <w:p w:rsidR="001B3A0C" w:rsidRPr="006C617B" w:rsidRDefault="001B3A0C" w:rsidP="001B3A0C">
      <w:pPr>
        <w:rPr>
          <w:rFonts w:eastAsiaTheme="minorHAnsi"/>
          <w:i/>
          <w:lang w:eastAsia="en-US"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2A522D" w:rsidRPr="005C770E" w:rsidRDefault="002A522D" w:rsidP="002A522D">
      <w:pPr>
        <w:rPr>
          <w:i/>
          <w:color w:val="000000"/>
          <w:lang w:val="en-US" w:eastAsia="en-US"/>
        </w:rPr>
      </w:pPr>
      <w:r>
        <w:rPr>
          <w:i/>
        </w:rPr>
        <w:t>85.544,00 Lt be PVM; 103.508,24</w:t>
      </w:r>
      <w:r w:rsidRPr="005C770E">
        <w:rPr>
          <w:i/>
        </w:rPr>
        <w:t xml:space="preserve"> Lt su PVM</w:t>
      </w:r>
    </w:p>
    <w:p w:rsidR="00B573E5" w:rsidRPr="005866A4" w:rsidRDefault="00B573E5" w:rsidP="004E0F77">
      <w:pPr>
        <w:jc w:val="both"/>
        <w:rPr>
          <w:b/>
          <w:lang w:val="en-US"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4E0F77" w:rsidRPr="004E0F77" w:rsidRDefault="004E0F77" w:rsidP="004E0F77">
      <w:pPr>
        <w:jc w:val="both"/>
        <w:rPr>
          <w:i/>
        </w:rPr>
      </w:pPr>
      <w:r w:rsidRPr="00AB53DF">
        <w:rPr>
          <w:i/>
        </w:rPr>
        <w:t>Nepasitelks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DA614F">
        <w:rPr>
          <w:i/>
        </w:rPr>
        <w:t>4</w:t>
      </w:r>
      <w:r w:rsidR="004E0F77" w:rsidRPr="004E0F77">
        <w:rPr>
          <w:i/>
        </w:rPr>
        <w:t>.</w:t>
      </w:r>
      <w:r w:rsidR="00DA614F">
        <w:rPr>
          <w:i/>
        </w:rPr>
        <w:t>07</w:t>
      </w:r>
      <w:r w:rsidR="002F5727">
        <w:rPr>
          <w:i/>
        </w:rPr>
        <w:t>.</w:t>
      </w:r>
      <w:r w:rsidR="00B573E5">
        <w:rPr>
          <w:i/>
        </w:rPr>
        <w:t>2</w:t>
      </w:r>
      <w:r w:rsidR="00E37D96">
        <w:rPr>
          <w:i/>
        </w:rPr>
        <w:t>4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4E0F77" w:rsidRDefault="004E0F77" w:rsidP="004E0F77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p w:rsidR="00923BF2" w:rsidRDefault="00923BF2" w:rsidP="004E0F77"/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0F77"/>
    <w:rsid w:val="000377A0"/>
    <w:rsid w:val="000E568B"/>
    <w:rsid w:val="000E650B"/>
    <w:rsid w:val="001624D8"/>
    <w:rsid w:val="001629F2"/>
    <w:rsid w:val="001A6366"/>
    <w:rsid w:val="001B0512"/>
    <w:rsid w:val="001B3A0C"/>
    <w:rsid w:val="001E0934"/>
    <w:rsid w:val="0021627D"/>
    <w:rsid w:val="00274DA2"/>
    <w:rsid w:val="002A522D"/>
    <w:rsid w:val="002C5314"/>
    <w:rsid w:val="002D58D6"/>
    <w:rsid w:val="002F4BB3"/>
    <w:rsid w:val="002F5727"/>
    <w:rsid w:val="003B630C"/>
    <w:rsid w:val="0047601D"/>
    <w:rsid w:val="00496909"/>
    <w:rsid w:val="004D3CC2"/>
    <w:rsid w:val="004E00C7"/>
    <w:rsid w:val="004E0F77"/>
    <w:rsid w:val="00503C62"/>
    <w:rsid w:val="0052540F"/>
    <w:rsid w:val="005866A4"/>
    <w:rsid w:val="005A5FCC"/>
    <w:rsid w:val="006267F8"/>
    <w:rsid w:val="00636372"/>
    <w:rsid w:val="0065449B"/>
    <w:rsid w:val="00666B89"/>
    <w:rsid w:val="00670ABB"/>
    <w:rsid w:val="006C278F"/>
    <w:rsid w:val="006E0AA6"/>
    <w:rsid w:val="006F4DF1"/>
    <w:rsid w:val="00716E0D"/>
    <w:rsid w:val="007B33F2"/>
    <w:rsid w:val="007C0881"/>
    <w:rsid w:val="007D005E"/>
    <w:rsid w:val="007E6DD8"/>
    <w:rsid w:val="00814161"/>
    <w:rsid w:val="008716F5"/>
    <w:rsid w:val="008B74EF"/>
    <w:rsid w:val="00923BF2"/>
    <w:rsid w:val="009634DC"/>
    <w:rsid w:val="009F0F19"/>
    <w:rsid w:val="00A5058F"/>
    <w:rsid w:val="00AE6F2D"/>
    <w:rsid w:val="00B4335B"/>
    <w:rsid w:val="00B573E5"/>
    <w:rsid w:val="00CB6FBD"/>
    <w:rsid w:val="00CF188F"/>
    <w:rsid w:val="00D825CA"/>
    <w:rsid w:val="00DA614F"/>
    <w:rsid w:val="00E11E56"/>
    <w:rsid w:val="00E37D96"/>
    <w:rsid w:val="00E43237"/>
    <w:rsid w:val="00E5002E"/>
    <w:rsid w:val="00E86D3D"/>
    <w:rsid w:val="00ED0594"/>
    <w:rsid w:val="00ED7E6E"/>
    <w:rsid w:val="00F22AF1"/>
    <w:rsid w:val="00F319DF"/>
    <w:rsid w:val="00F31DD0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F450380-2310-42E6-B139-69F9D6EC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grindinistekstas2">
    <w:name w:val="Pagrindinis tekstas (2)_"/>
    <w:basedOn w:val="Numatytasispastraiposriftas"/>
    <w:link w:val="Pagrindinistekstas21"/>
    <w:rsid w:val="001B3A0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Pagrindinistekstas21">
    <w:name w:val="Pagrindinis tekstas (2)1"/>
    <w:basedOn w:val="prastasis"/>
    <w:link w:val="Pagrindinistekstas2"/>
    <w:rsid w:val="001B3A0C"/>
    <w:pPr>
      <w:shd w:val="clear" w:color="auto" w:fill="FFFFFF"/>
      <w:spacing w:before="360" w:line="682" w:lineRule="exact"/>
      <w:ind w:hanging="360"/>
    </w:pPr>
    <w:rPr>
      <w:rFonts w:eastAsiaTheme="minorHAnsi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suscianov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6846923E</Template>
  <TotalTime>22</TotalTime>
  <Pages>2</Pages>
  <Words>1960</Words>
  <Characters>1118</Characters>
  <Application>Microsoft Office Word</Application>
  <DocSecurity>0</DocSecurity>
  <Lines>9</Lines>
  <Paragraphs>6</Paragraphs>
  <ScaleCrop>false</ScaleCrop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15</cp:revision>
  <dcterms:created xsi:type="dcterms:W3CDTF">2012-05-24T11:01:00Z</dcterms:created>
  <dcterms:modified xsi:type="dcterms:W3CDTF">2014-07-24T05:57:00Z</dcterms:modified>
</cp:coreProperties>
</file>