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88" w:rsidRPr="00487DA4" w:rsidRDefault="004A3288" w:rsidP="004A3288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4A3288" w:rsidRPr="00487DA4" w:rsidRDefault="004A3288" w:rsidP="004A3288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4A3288" w:rsidRPr="00487DA4" w:rsidRDefault="004A3288" w:rsidP="004A3288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4A3288" w:rsidRPr="00487DA4" w:rsidRDefault="004A3288" w:rsidP="004A3288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4A3288" w:rsidRPr="00487DA4" w:rsidRDefault="004A3288" w:rsidP="004A3288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4A3288" w:rsidRDefault="004A3288" w:rsidP="004A3288"/>
    <w:p w:rsidR="004A3288" w:rsidRPr="00230315" w:rsidRDefault="004A3288" w:rsidP="004A3288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4A3288" w:rsidRPr="00230315" w:rsidRDefault="004A3288" w:rsidP="004A3288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4A3288" w:rsidRPr="00230315" w:rsidRDefault="004A3288" w:rsidP="004A3288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4A3288" w:rsidRPr="00A61648" w:rsidRDefault="004A3288" w:rsidP="004A3288"/>
    <w:p w:rsidR="004E0F77" w:rsidRDefault="004E0F77" w:rsidP="004E0F77"/>
    <w:p w:rsidR="004E0F77" w:rsidRDefault="004E0F77" w:rsidP="004E0F77">
      <w:pPr>
        <w:jc w:val="center"/>
      </w:pPr>
      <w:r>
        <w:t>3 FORMA*</w:t>
      </w:r>
    </w:p>
    <w:p w:rsidR="004E0F77" w:rsidRDefault="004E0F77" w:rsidP="004E0F77"/>
    <w:p w:rsidR="004E0F77" w:rsidRDefault="004E0F77" w:rsidP="004E0F77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4E0F77" w:rsidRDefault="004E0F77" w:rsidP="004E0F77"/>
    <w:p w:rsidR="004E0F77" w:rsidRDefault="004E0F77" w:rsidP="004E0F77">
      <w:pPr>
        <w:jc w:val="center"/>
      </w:pPr>
      <w:r>
        <w:t>201</w:t>
      </w:r>
      <w:r w:rsidR="00AD0543">
        <w:t>5</w:t>
      </w:r>
      <w:r>
        <w:t xml:space="preserve">  m. </w:t>
      </w:r>
      <w:r w:rsidR="002E5D9A">
        <w:t>v</w:t>
      </w:r>
      <w:bookmarkStart w:id="0" w:name="_GoBack"/>
      <w:bookmarkEnd w:id="0"/>
      <w:r w:rsidR="002E5D9A">
        <w:t>asario</w:t>
      </w:r>
      <w:r>
        <w:t xml:space="preserve"> mėn. </w:t>
      </w:r>
      <w:r w:rsidR="00AD0543">
        <w:t>03</w:t>
      </w:r>
      <w:r>
        <w:t xml:space="preserve"> d. Nr. ________*</w:t>
      </w:r>
    </w:p>
    <w:p w:rsidR="004E0F77" w:rsidRDefault="004E0F77" w:rsidP="004E0F77"/>
    <w:p w:rsidR="004E0F77" w:rsidRDefault="004E0F77" w:rsidP="004E0F77"/>
    <w:p w:rsidR="004A3288" w:rsidRPr="00A61648" w:rsidRDefault="004A3288" w:rsidP="004A3288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4A3288" w:rsidRPr="00A61648" w:rsidRDefault="004A3288" w:rsidP="004A3288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4A3288" w:rsidRPr="00104346" w:rsidRDefault="004A3288" w:rsidP="004A3288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4A3288" w:rsidRPr="00A61648" w:rsidRDefault="004A3288" w:rsidP="004A3288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4A3288" w:rsidRPr="00104346" w:rsidRDefault="004A3288" w:rsidP="004A3288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4A3288" w:rsidRPr="00A61648" w:rsidRDefault="004A3288" w:rsidP="004A3288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4A3288" w:rsidRDefault="004A3288" w:rsidP="004A3288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Kurpienė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 w:rsidRPr="00B134B5">
          <w:rPr>
            <w:rStyle w:val="Hipersaitas"/>
            <w:i/>
          </w:rPr>
          <w:t>kkurpiene@dalkia.lt</w:t>
        </w:r>
      </w:hyperlink>
      <w:r>
        <w:rPr>
          <w:i/>
        </w:rPr>
        <w:t xml:space="preserve"> .</w:t>
      </w:r>
      <w:r>
        <w:t xml:space="preserve"> </w:t>
      </w:r>
    </w:p>
    <w:p w:rsidR="004A3288" w:rsidRPr="00A61648" w:rsidRDefault="002E5D9A" w:rsidP="004A3288">
      <w:pPr>
        <w:jc w:val="both"/>
        <w:rPr>
          <w:b/>
        </w:rPr>
      </w:pPr>
      <w:hyperlink r:id="rId6" w:history="1">
        <w:r w:rsidR="004A3288" w:rsidRPr="00270980">
          <w:rPr>
            <w:rStyle w:val="Hipersaitas"/>
          </w:rPr>
          <w:t>https://pirkimai.eviesiejipirkimai.lt</w:t>
        </w:r>
      </w:hyperlink>
    </w:p>
    <w:p w:rsidR="004A3288" w:rsidRPr="00A61648" w:rsidRDefault="004A3288" w:rsidP="004A3288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AD0543" w:rsidRPr="001C7E91" w:rsidRDefault="00AD0543" w:rsidP="00AD0543">
      <w:pPr>
        <w:jc w:val="both"/>
        <w:rPr>
          <w:b/>
          <w:i/>
        </w:rPr>
      </w:pPr>
      <w:r w:rsidRPr="001C7E91">
        <w:rPr>
          <w:i/>
          <w:color w:val="000000"/>
        </w:rPr>
        <w:t>157542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AD0543" w:rsidRPr="007E6D0B" w:rsidRDefault="00AD0543" w:rsidP="00AD0543">
      <w:pPr>
        <w:jc w:val="both"/>
        <w:rPr>
          <w:i/>
        </w:rPr>
      </w:pPr>
      <w:proofErr w:type="spellStart"/>
      <w:r>
        <w:rPr>
          <w:i/>
        </w:rPr>
        <w:t>B</w:t>
      </w:r>
      <w:r w:rsidRPr="007E6D0B">
        <w:rPr>
          <w:i/>
        </w:rPr>
        <w:t>io</w:t>
      </w:r>
      <w:proofErr w:type="spellEnd"/>
      <w:r w:rsidRPr="007E6D0B">
        <w:rPr>
          <w:i/>
        </w:rPr>
        <w:t xml:space="preserve"> katilo analizių stendų cheminių reagentų pirkimas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AD0543" w:rsidRPr="0020221F" w:rsidRDefault="00AD0543" w:rsidP="00AD0543">
      <w:pPr>
        <w:jc w:val="both"/>
        <w:rPr>
          <w:i/>
        </w:rPr>
      </w:pPr>
      <w:r w:rsidRPr="0020221F">
        <w:rPr>
          <w:i/>
        </w:rPr>
        <w:t>Perkančioji organizacija UAB „</w:t>
      </w:r>
      <w:proofErr w:type="spellStart"/>
      <w:r w:rsidRPr="0020221F">
        <w:rPr>
          <w:i/>
        </w:rPr>
        <w:t>Litesko</w:t>
      </w:r>
      <w:proofErr w:type="spellEnd"/>
      <w:r w:rsidRPr="0020221F">
        <w:rPr>
          <w:i/>
        </w:rPr>
        <w:t>“ (</w:t>
      </w:r>
      <w:r>
        <w:rPr>
          <w:i/>
        </w:rPr>
        <w:t>„Alytaus energija“</w:t>
      </w:r>
      <w:r w:rsidRPr="0020221F">
        <w:rPr>
          <w:i/>
        </w:rPr>
        <w:t>)</w:t>
      </w:r>
    </w:p>
    <w:p w:rsidR="00AD0543" w:rsidRDefault="00AD0543" w:rsidP="00AD0543">
      <w:pPr>
        <w:jc w:val="both"/>
        <w:rPr>
          <w:i/>
        </w:rPr>
      </w:pPr>
    </w:p>
    <w:p w:rsidR="00AD0543" w:rsidRDefault="00AD0543" w:rsidP="00AD0543">
      <w:pPr>
        <w:jc w:val="both"/>
        <w:rPr>
          <w:i/>
        </w:rPr>
      </w:pPr>
      <w:proofErr w:type="spellStart"/>
      <w:r>
        <w:rPr>
          <w:i/>
        </w:rPr>
        <w:t>B</w:t>
      </w:r>
      <w:r w:rsidRPr="007E6D0B">
        <w:rPr>
          <w:i/>
        </w:rPr>
        <w:t>io</w:t>
      </w:r>
      <w:proofErr w:type="spellEnd"/>
      <w:r w:rsidRPr="007E6D0B">
        <w:rPr>
          <w:i/>
        </w:rPr>
        <w:t xml:space="preserve"> katilo ana</w:t>
      </w:r>
      <w:r>
        <w:rPr>
          <w:i/>
        </w:rPr>
        <w:t>lizių stendų cheminiai reagentai.</w:t>
      </w:r>
    </w:p>
    <w:p w:rsidR="00AD0543" w:rsidRPr="007E6D0B" w:rsidRDefault="00AD0543" w:rsidP="00AD0543">
      <w:pPr>
        <w:jc w:val="both"/>
        <w:rPr>
          <w:i/>
        </w:rPr>
      </w:pPr>
    </w:p>
    <w:p w:rsidR="00AD0543" w:rsidRDefault="00AD0543" w:rsidP="00AD0543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AE3992" w:rsidRDefault="00AE3992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2C1796" w:rsidRPr="00D23B52" w:rsidRDefault="002C1796" w:rsidP="002C1796">
      <w:pPr>
        <w:jc w:val="both"/>
        <w:rPr>
          <w:i/>
        </w:rPr>
      </w:pPr>
      <w:r w:rsidRPr="00D23B52">
        <w:rPr>
          <w:i/>
        </w:rPr>
        <w:t>Prekės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AD0543" w:rsidRPr="007E6D0B" w:rsidRDefault="00AD0543" w:rsidP="00AD0543">
      <w:pPr>
        <w:jc w:val="both"/>
        <w:rPr>
          <w:i/>
        </w:rPr>
      </w:pPr>
      <w:proofErr w:type="spellStart"/>
      <w:r>
        <w:rPr>
          <w:i/>
        </w:rPr>
        <w:t>B</w:t>
      </w:r>
      <w:r w:rsidRPr="007E6D0B">
        <w:rPr>
          <w:i/>
        </w:rPr>
        <w:t>io</w:t>
      </w:r>
      <w:proofErr w:type="spellEnd"/>
      <w:r w:rsidRPr="007E6D0B">
        <w:rPr>
          <w:i/>
        </w:rPr>
        <w:t xml:space="preserve"> katilo analizių stendų cheminių reagentų pirkimas</w:t>
      </w:r>
    </w:p>
    <w:p w:rsidR="00AE3992" w:rsidRDefault="00AE3992" w:rsidP="004E0F77">
      <w:pPr>
        <w:jc w:val="both"/>
        <w:rPr>
          <w:b/>
        </w:rPr>
      </w:pPr>
    </w:p>
    <w:p w:rsidR="008A1B6E" w:rsidRDefault="008A1B6E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lastRenderedPageBreak/>
        <w:t>III.2. Laimėjusio dalyvio pavadinimas ir įmonės kodas arba vardas ir pavardė:</w:t>
      </w:r>
    </w:p>
    <w:p w:rsidR="00AD0543" w:rsidRPr="00EF7810" w:rsidRDefault="00AD0543" w:rsidP="00AD0543">
      <w:pPr>
        <w:jc w:val="both"/>
        <w:rPr>
          <w:bCs/>
          <w:i/>
          <w:color w:val="000000"/>
        </w:rPr>
      </w:pPr>
      <w:r w:rsidRPr="001C7E91">
        <w:rPr>
          <w:i/>
        </w:rPr>
        <w:t>AB „</w:t>
      </w:r>
      <w:proofErr w:type="spellStart"/>
      <w:r w:rsidRPr="001C7E91">
        <w:rPr>
          <w:i/>
        </w:rPr>
        <w:t>Axis</w:t>
      </w:r>
      <w:proofErr w:type="spellEnd"/>
      <w:r w:rsidRPr="001C7E91">
        <w:rPr>
          <w:i/>
        </w:rPr>
        <w:t xml:space="preserve"> </w:t>
      </w:r>
      <w:proofErr w:type="spellStart"/>
      <w:r w:rsidRPr="001C7E91">
        <w:rPr>
          <w:i/>
        </w:rPr>
        <w:t>Industries</w:t>
      </w:r>
      <w:proofErr w:type="spellEnd"/>
      <w:r w:rsidRPr="001C7E91">
        <w:rPr>
          <w:i/>
        </w:rPr>
        <w:t>“</w:t>
      </w:r>
      <w:r w:rsidRPr="008B33BE">
        <w:t xml:space="preserve"> </w:t>
      </w:r>
      <w:r w:rsidRPr="00302FA7">
        <w:rPr>
          <w:i/>
          <w:color w:val="000000"/>
        </w:rPr>
        <w:t xml:space="preserve">įmonės kodas: </w:t>
      </w:r>
      <w:r w:rsidRPr="001C7E91">
        <w:rPr>
          <w:i/>
          <w:color w:val="000000"/>
        </w:rPr>
        <w:t>165707056</w:t>
      </w:r>
    </w:p>
    <w:p w:rsidR="00AE3992" w:rsidRDefault="00AE3992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AD0543" w:rsidRPr="00EF7810" w:rsidRDefault="00AD0543" w:rsidP="00AD0543">
      <w:pPr>
        <w:jc w:val="both"/>
        <w:rPr>
          <w:i/>
        </w:rPr>
      </w:pPr>
      <w:r>
        <w:rPr>
          <w:i/>
        </w:rPr>
        <w:t>M</w:t>
      </w:r>
      <w:r w:rsidRPr="00EF7810">
        <w:rPr>
          <w:i/>
        </w:rPr>
        <w:t xml:space="preserve">aksimali sutarties vertė </w:t>
      </w:r>
      <w:r>
        <w:rPr>
          <w:i/>
        </w:rPr>
        <w:t>42</w:t>
      </w:r>
      <w:r w:rsidR="007D0014">
        <w:rPr>
          <w:i/>
        </w:rPr>
        <w:t>.</w:t>
      </w:r>
      <w:r>
        <w:rPr>
          <w:i/>
        </w:rPr>
        <w:t>000,00/12</w:t>
      </w:r>
      <w:r w:rsidR="007D0014">
        <w:rPr>
          <w:i/>
        </w:rPr>
        <w:t>.</w:t>
      </w:r>
      <w:r>
        <w:rPr>
          <w:i/>
        </w:rPr>
        <w:t>164,04 Lt/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be PVM, 5</w:t>
      </w:r>
      <w:r w:rsidR="007D0014">
        <w:rPr>
          <w:i/>
        </w:rPr>
        <w:t>0.</w:t>
      </w:r>
      <w:r>
        <w:rPr>
          <w:i/>
        </w:rPr>
        <w:t>820</w:t>
      </w:r>
      <w:r w:rsidRPr="00EF7810">
        <w:rPr>
          <w:i/>
        </w:rPr>
        <w:t>,00</w:t>
      </w:r>
      <w:r>
        <w:rPr>
          <w:i/>
        </w:rPr>
        <w:t>/14</w:t>
      </w:r>
      <w:r w:rsidR="007D0014">
        <w:rPr>
          <w:i/>
        </w:rPr>
        <w:t>.</w:t>
      </w:r>
      <w:r>
        <w:rPr>
          <w:i/>
        </w:rPr>
        <w:t>718,49</w:t>
      </w:r>
      <w:r w:rsidRPr="00EF7810">
        <w:rPr>
          <w:i/>
        </w:rPr>
        <w:t xml:space="preserve"> Lt</w:t>
      </w:r>
      <w:r>
        <w:rPr>
          <w:i/>
        </w:rPr>
        <w:t>/</w:t>
      </w:r>
      <w:proofErr w:type="spellStart"/>
      <w:r>
        <w:rPr>
          <w:i/>
        </w:rPr>
        <w:t>Eur</w:t>
      </w:r>
      <w:proofErr w:type="spellEnd"/>
      <w:r w:rsidRPr="00EF7810">
        <w:rPr>
          <w:i/>
        </w:rPr>
        <w:t xml:space="preserve"> su PVM</w:t>
      </w:r>
    </w:p>
    <w:p w:rsidR="004E0F77" w:rsidRPr="005866A4" w:rsidRDefault="004E0F77" w:rsidP="004E0F77">
      <w:pPr>
        <w:jc w:val="both"/>
        <w:rPr>
          <w:b/>
          <w:lang w:val="en-US"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4E0F77" w:rsidRPr="004E0F77" w:rsidRDefault="004E0F77" w:rsidP="004E0F77">
      <w:pPr>
        <w:jc w:val="both"/>
        <w:rPr>
          <w:i/>
        </w:rPr>
      </w:pPr>
      <w:r w:rsidRPr="00AB53DF"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AD0543">
        <w:rPr>
          <w:i/>
        </w:rPr>
        <w:t>5</w:t>
      </w:r>
      <w:r w:rsidR="004E0F77" w:rsidRPr="004E0F77">
        <w:rPr>
          <w:i/>
        </w:rPr>
        <w:t>.</w:t>
      </w:r>
      <w:r w:rsidR="004037F5">
        <w:rPr>
          <w:i/>
        </w:rPr>
        <w:t>02</w:t>
      </w:r>
      <w:r w:rsidR="002F5727">
        <w:rPr>
          <w:i/>
        </w:rPr>
        <w:t>.</w:t>
      </w:r>
      <w:r w:rsidR="004037F5">
        <w:rPr>
          <w:i/>
        </w:rPr>
        <w:t>03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4E0F77" w:rsidRDefault="004E0F77" w:rsidP="004E0F7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E568B"/>
    <w:rsid w:val="000E650B"/>
    <w:rsid w:val="001624D8"/>
    <w:rsid w:val="001629F2"/>
    <w:rsid w:val="001A6366"/>
    <w:rsid w:val="001B0512"/>
    <w:rsid w:val="001E0934"/>
    <w:rsid w:val="0021627D"/>
    <w:rsid w:val="00274DA2"/>
    <w:rsid w:val="002C1796"/>
    <w:rsid w:val="002C5314"/>
    <w:rsid w:val="002D58D6"/>
    <w:rsid w:val="002E5D9A"/>
    <w:rsid w:val="002F4BB3"/>
    <w:rsid w:val="002F5727"/>
    <w:rsid w:val="003B630C"/>
    <w:rsid w:val="004037F5"/>
    <w:rsid w:val="0047601D"/>
    <w:rsid w:val="00496909"/>
    <w:rsid w:val="004A3288"/>
    <w:rsid w:val="004D3CC2"/>
    <w:rsid w:val="004E00C7"/>
    <w:rsid w:val="004E0F77"/>
    <w:rsid w:val="00503C62"/>
    <w:rsid w:val="0052540F"/>
    <w:rsid w:val="005866A4"/>
    <w:rsid w:val="005A5FCC"/>
    <w:rsid w:val="006267F8"/>
    <w:rsid w:val="00636372"/>
    <w:rsid w:val="00666B89"/>
    <w:rsid w:val="00670ABB"/>
    <w:rsid w:val="006C278F"/>
    <w:rsid w:val="006E0AA6"/>
    <w:rsid w:val="006F4DF1"/>
    <w:rsid w:val="00716E0D"/>
    <w:rsid w:val="007B33F2"/>
    <w:rsid w:val="007C0881"/>
    <w:rsid w:val="007D0014"/>
    <w:rsid w:val="007D005E"/>
    <w:rsid w:val="007E6DD8"/>
    <w:rsid w:val="00814161"/>
    <w:rsid w:val="008716F5"/>
    <w:rsid w:val="008A1B6E"/>
    <w:rsid w:val="008B74EF"/>
    <w:rsid w:val="008F4566"/>
    <w:rsid w:val="00923BF2"/>
    <w:rsid w:val="009634DC"/>
    <w:rsid w:val="009F0F19"/>
    <w:rsid w:val="00A5058F"/>
    <w:rsid w:val="00AD0543"/>
    <w:rsid w:val="00AE3992"/>
    <w:rsid w:val="00AE6F2D"/>
    <w:rsid w:val="00B037BA"/>
    <w:rsid w:val="00B4335B"/>
    <w:rsid w:val="00CB6FBD"/>
    <w:rsid w:val="00CF188F"/>
    <w:rsid w:val="00E11E56"/>
    <w:rsid w:val="00E43237"/>
    <w:rsid w:val="00E5002E"/>
    <w:rsid w:val="00E86D3D"/>
    <w:rsid w:val="00ED0594"/>
    <w:rsid w:val="00ED7E6E"/>
    <w:rsid w:val="00F21DA0"/>
    <w:rsid w:val="00F22AF1"/>
    <w:rsid w:val="00F319DF"/>
    <w:rsid w:val="00F31DD0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B9166C3-C698-4D46-9F3E-CAD7FE2E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2C1796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C1796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kurpien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DBCF7A2</Template>
  <TotalTime>47</TotalTime>
  <Pages>2</Pages>
  <Words>1729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19</cp:revision>
  <dcterms:created xsi:type="dcterms:W3CDTF">2012-05-24T11:01:00Z</dcterms:created>
  <dcterms:modified xsi:type="dcterms:W3CDTF">2015-02-03T06:20:00Z</dcterms:modified>
</cp:coreProperties>
</file>