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B6" w:rsidRPr="008D0430" w:rsidRDefault="008D0CB6" w:rsidP="008D0CB6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Forma patvirtinta</w:t>
      </w:r>
    </w:p>
    <w:p w:rsidR="008D0CB6" w:rsidRPr="008D0430" w:rsidRDefault="008D0CB6" w:rsidP="008D0CB6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VĮ Seimo leidyklos „Valstybės žinios“</w:t>
      </w:r>
    </w:p>
    <w:p w:rsidR="008D0CB6" w:rsidRPr="008D0430" w:rsidRDefault="008D0CB6" w:rsidP="008D0CB6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direktoriaus 2011 m. gruodžio 27 d. įsakymu Nr. VĮ-11-22</w:t>
      </w:r>
    </w:p>
    <w:p w:rsidR="008D0CB6" w:rsidRPr="008D0430" w:rsidRDefault="008D0CB6" w:rsidP="008D0CB6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(VĮ Seimo leidyklos „Valstybės žinios“</w:t>
      </w:r>
    </w:p>
    <w:p w:rsidR="008D0CB6" w:rsidRPr="008D0430" w:rsidRDefault="008D0CB6" w:rsidP="008D0CB6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 xml:space="preserve">direktoriaus 2012 m. sausio 26 d. </w:t>
      </w:r>
      <w:r w:rsidRPr="008D0430">
        <w:rPr>
          <w:sz w:val="22"/>
          <w:szCs w:val="22"/>
        </w:rPr>
        <w:br/>
        <w:t>įsakymo Nr. VĮ-12-07 redakcija)</w:t>
      </w:r>
    </w:p>
    <w:p w:rsidR="008D0CB6" w:rsidRPr="008D0430" w:rsidRDefault="008D0CB6" w:rsidP="008D0CB6">
      <w:pPr>
        <w:ind w:left="5040"/>
        <w:rPr>
          <w:sz w:val="22"/>
          <w:szCs w:val="22"/>
        </w:rPr>
      </w:pPr>
    </w:p>
    <w:p w:rsidR="008D0CB6" w:rsidRPr="008D0430" w:rsidRDefault="008D0CB6" w:rsidP="008D0CB6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UAB „Litesko“</w:t>
      </w:r>
    </w:p>
    <w:p w:rsidR="008D0CB6" w:rsidRPr="008D0430" w:rsidRDefault="008D0CB6" w:rsidP="008D0CB6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Jočionių g. 13, LT-02300 Vilnius; įmonės kodas: 110818317; PVM mokėtojo kodas LT108183113;</w:t>
      </w:r>
    </w:p>
    <w:p w:rsidR="008D0CB6" w:rsidRPr="008D0430" w:rsidRDefault="008D0CB6" w:rsidP="008D0CB6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A. s. Nr. LT787044060001419259; „Swedbank“ AB, Banko kodas 70440; Tel.: +370 5 266 7500; Fa</w:t>
      </w:r>
      <w:bookmarkStart w:id="0" w:name="_GoBack"/>
      <w:bookmarkEnd w:id="0"/>
      <w:r w:rsidRPr="008D0430">
        <w:rPr>
          <w:i/>
          <w:sz w:val="22"/>
          <w:szCs w:val="22"/>
        </w:rPr>
        <w:t>ksas: +370 5 266 7510.</w:t>
      </w:r>
    </w:p>
    <w:p w:rsidR="00772E37" w:rsidRPr="00C82F29" w:rsidRDefault="00772E37" w:rsidP="00772E37"/>
    <w:p w:rsidR="00772E37" w:rsidRPr="008D0CB6" w:rsidRDefault="00772E37" w:rsidP="00772E37">
      <w:pPr>
        <w:jc w:val="center"/>
        <w:rPr>
          <w:sz w:val="22"/>
          <w:szCs w:val="22"/>
        </w:rPr>
      </w:pPr>
      <w:r w:rsidRPr="008D0CB6">
        <w:rPr>
          <w:sz w:val="22"/>
          <w:szCs w:val="22"/>
        </w:rPr>
        <w:t>3 FORMA*</w:t>
      </w:r>
    </w:p>
    <w:p w:rsidR="00772E37" w:rsidRPr="008D0CB6" w:rsidRDefault="00772E37" w:rsidP="00772E37">
      <w:pPr>
        <w:rPr>
          <w:sz w:val="22"/>
          <w:szCs w:val="22"/>
        </w:rPr>
      </w:pPr>
    </w:p>
    <w:p w:rsidR="00772E37" w:rsidRPr="008D0CB6" w:rsidRDefault="00772E37" w:rsidP="00772E37">
      <w:pPr>
        <w:jc w:val="center"/>
        <w:rPr>
          <w:sz w:val="22"/>
          <w:szCs w:val="22"/>
        </w:rPr>
      </w:pPr>
      <w:r w:rsidRPr="008D0CB6">
        <w:rPr>
          <w:sz w:val="22"/>
          <w:szCs w:val="22"/>
        </w:rPr>
        <w:t>INFORMACIJA APIE SUDARYTĄ SUTARTĮ</w:t>
      </w:r>
    </w:p>
    <w:p w:rsidR="00772E37" w:rsidRPr="008D0CB6" w:rsidRDefault="00772E37" w:rsidP="00772E37">
      <w:pPr>
        <w:rPr>
          <w:sz w:val="22"/>
          <w:szCs w:val="22"/>
        </w:rPr>
      </w:pPr>
    </w:p>
    <w:p w:rsidR="00772E37" w:rsidRPr="008D0CB6" w:rsidRDefault="00135CAE" w:rsidP="00772E37">
      <w:pPr>
        <w:jc w:val="center"/>
        <w:rPr>
          <w:sz w:val="22"/>
          <w:szCs w:val="22"/>
        </w:rPr>
      </w:pPr>
      <w:r w:rsidRPr="008D0CB6">
        <w:rPr>
          <w:sz w:val="22"/>
          <w:szCs w:val="22"/>
        </w:rPr>
        <w:t>2014</w:t>
      </w:r>
      <w:r w:rsidR="00772E37" w:rsidRPr="008D0CB6">
        <w:rPr>
          <w:sz w:val="22"/>
          <w:szCs w:val="22"/>
        </w:rPr>
        <w:t xml:space="preserve">  m.</w:t>
      </w:r>
      <w:r w:rsidR="008D0CB6" w:rsidRPr="008D0CB6">
        <w:rPr>
          <w:sz w:val="22"/>
          <w:szCs w:val="22"/>
        </w:rPr>
        <w:t xml:space="preserve"> sausio 14</w:t>
      </w:r>
      <w:r w:rsidR="006D4E5C" w:rsidRPr="008D0CB6">
        <w:rPr>
          <w:sz w:val="22"/>
          <w:szCs w:val="22"/>
        </w:rPr>
        <w:t xml:space="preserve"> </w:t>
      </w:r>
      <w:r w:rsidR="00772E37" w:rsidRPr="008D0CB6">
        <w:rPr>
          <w:sz w:val="22"/>
          <w:szCs w:val="22"/>
        </w:rPr>
        <w:t>d. Nr. ________*</w:t>
      </w:r>
    </w:p>
    <w:p w:rsidR="00772E37" w:rsidRPr="008D0CB6" w:rsidRDefault="00772E37" w:rsidP="00772E37">
      <w:pPr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I. PERKANČIOJI ORGANIZACIJA, ADRESAS IR KONTAKTINIAI DUOMENYS: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I.1. Perkančiosios organizacijos pavadinimas ir įmonės kodas: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UAB „Litesko“ įmonės kodas: 110818317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I.1.1. Adresas, pašto kodas:</w:t>
      </w:r>
    </w:p>
    <w:p w:rsidR="008D0CB6" w:rsidRPr="008D0CB6" w:rsidRDefault="008D0CB6" w:rsidP="008D0CB6">
      <w:pPr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Adresas: Jočionių g. 13, LT-02300 Vilnius.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I.1.2. Kontaktiniai duomenys: asmuo(-enys) kontaktams, telefonas(-ai), faksas, el. paštas, interneto adresas(-ai) ir elektroninė prieiga prie informacijos (URL):</w:t>
      </w:r>
    </w:p>
    <w:p w:rsidR="008D0CB6" w:rsidRPr="008D0CB6" w:rsidRDefault="008D0CB6" w:rsidP="008D0CB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8D0CB6">
          <w:rPr>
            <w:rStyle w:val="Hipersaitas"/>
            <w:i/>
            <w:sz w:val="22"/>
            <w:szCs w:val="22"/>
          </w:rPr>
          <w:t>evicius@dalkia.lt</w:t>
        </w:r>
      </w:hyperlink>
      <w:r w:rsidRPr="008D0CB6">
        <w:rPr>
          <w:i/>
          <w:sz w:val="22"/>
          <w:szCs w:val="22"/>
        </w:rPr>
        <w:t xml:space="preserve">, </w:t>
      </w:r>
      <w:hyperlink r:id="rId6" w:history="1">
        <w:r w:rsidRPr="008D0CB6">
          <w:rPr>
            <w:rStyle w:val="Hipersaitas"/>
            <w:i/>
            <w:sz w:val="22"/>
            <w:szCs w:val="22"/>
          </w:rPr>
          <w:t>www.vilniaus-energija.lt</w:t>
        </w:r>
      </w:hyperlink>
      <w:r w:rsidRPr="008D0CB6">
        <w:rPr>
          <w:i/>
          <w:sz w:val="22"/>
          <w:szCs w:val="22"/>
        </w:rPr>
        <w:t xml:space="preserve">., </w:t>
      </w:r>
      <w:hyperlink r:id="rId7" w:history="1">
        <w:r w:rsidRPr="008D0CB6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8D0CB6">
        <w:rPr>
          <w:i/>
          <w:sz w:val="22"/>
          <w:szCs w:val="22"/>
        </w:rPr>
        <w:t xml:space="preserve">. 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I.2. Viešųjų pirkimų tarnybos suteiktas pirkimo numeris**: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Pirkimo numeris – 158128.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II. PIRKIMO OBJEKTAS: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II.1. Pirkimo pavadinimas:</w:t>
      </w:r>
    </w:p>
    <w:p w:rsidR="000D7DBF" w:rsidRPr="008D0CB6" w:rsidRDefault="008D0CB6" w:rsidP="000D7DBF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Konsultantų paslaugos projektų dokumentų rengimo ir konsultavimo Europos Sąjungos struktūrinių fondų paramai gauti.</w:t>
      </w:r>
    </w:p>
    <w:p w:rsidR="00ED21DC" w:rsidRPr="008D0CB6" w:rsidRDefault="00ED21DC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II.2. Trumpas pirkimo objekto apibūdinimas: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Perkančioji organizacija – UAB „Litesko“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Konsultantų paslaugos projektų dokumentų rengimo ir konsultavimo Europos Sąjungos struktūrinių fondų paramai gauti.</w:t>
      </w:r>
    </w:p>
    <w:p w:rsidR="008D0CB6" w:rsidRPr="008D0CB6" w:rsidRDefault="008D0CB6" w:rsidP="008D0CB6">
      <w:pPr>
        <w:jc w:val="both"/>
        <w:rPr>
          <w:sz w:val="22"/>
          <w:szCs w:val="22"/>
        </w:rPr>
      </w:pP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C82F29" w:rsidRPr="008D0CB6" w:rsidRDefault="00C82F29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II.2.1. Pirkimo objekto tipas (įrašyti tik vieną tipą – prekės, paslaugos ar darbai):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Paslaugos.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III.1. Pirkimo dalies numeris ir pavadinimas (jei taikoma):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lastRenderedPageBreak/>
        <w:t>Konsultantų paslaugos projektų dokumentų rengimo ir konsultavimo Europos Sąjungos struktūrinių fondų paramai gauti.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III.2. Laimėjusio dalyvio pavadinimas ir įmonės kodas arba vardas ir pavardė: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UAB „Af-Consult“, įmonės kodas – 135744077.</w:t>
      </w:r>
    </w:p>
    <w:p w:rsidR="00ED21DC" w:rsidRPr="008D0CB6" w:rsidRDefault="00ED21DC" w:rsidP="00772E37">
      <w:pPr>
        <w:jc w:val="both"/>
        <w:rPr>
          <w:i/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III.3. Bendra galutinė sutarties vertė (litais arba kita valiuta) (su/be PVM):</w:t>
      </w:r>
    </w:p>
    <w:p w:rsidR="008D0CB6" w:rsidRPr="008D0CB6" w:rsidRDefault="008D0CB6" w:rsidP="008D0CB6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121.000,00 Lt su PVM. 100.000,00 Lt be PVM.</w:t>
      </w:r>
    </w:p>
    <w:p w:rsidR="00C05AF6" w:rsidRPr="008D0CB6" w:rsidRDefault="00C05AF6" w:rsidP="00C05AF6">
      <w:pPr>
        <w:jc w:val="both"/>
        <w:rPr>
          <w:i/>
          <w:sz w:val="22"/>
          <w:szCs w:val="22"/>
        </w:rPr>
      </w:pPr>
    </w:p>
    <w:p w:rsidR="00772E37" w:rsidRPr="008D0CB6" w:rsidRDefault="00772E37" w:rsidP="00772E37">
      <w:pPr>
        <w:jc w:val="both"/>
        <w:rPr>
          <w:b/>
          <w:sz w:val="22"/>
          <w:szCs w:val="22"/>
        </w:rPr>
      </w:pPr>
      <w:r w:rsidRPr="008D0CB6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D0CB6">
        <w:rPr>
          <w:sz w:val="22"/>
          <w:szCs w:val="22"/>
        </w:rPr>
        <w:t xml:space="preserve"> ketina pasitelkti trečiuosius asmenis kaip subrangovus:</w:t>
      </w:r>
    </w:p>
    <w:p w:rsidR="00772E37" w:rsidRPr="008D0CB6" w:rsidRDefault="000110AA" w:rsidP="00772E37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Nepasitelks</w:t>
      </w:r>
      <w:r w:rsidR="00A47881" w:rsidRPr="008D0CB6">
        <w:rPr>
          <w:i/>
          <w:sz w:val="22"/>
          <w:szCs w:val="22"/>
        </w:rPr>
        <w:t>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IV. Šio skelbimo išsiuntimo data:</w:t>
      </w:r>
    </w:p>
    <w:p w:rsidR="00772E37" w:rsidRPr="008D0CB6" w:rsidRDefault="000928AC" w:rsidP="00772E37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>2014</w:t>
      </w:r>
      <w:r w:rsidR="008D0CB6" w:rsidRPr="008D0CB6">
        <w:rPr>
          <w:i/>
          <w:sz w:val="22"/>
          <w:szCs w:val="22"/>
        </w:rPr>
        <w:t xml:space="preserve"> m. sausio</w:t>
      </w:r>
      <w:r w:rsidR="008B56E7" w:rsidRPr="008D0CB6">
        <w:rPr>
          <w:i/>
          <w:sz w:val="22"/>
          <w:szCs w:val="22"/>
        </w:rPr>
        <w:t xml:space="preserve"> </w:t>
      </w:r>
      <w:r w:rsidR="008D0CB6" w:rsidRPr="008D0CB6">
        <w:rPr>
          <w:i/>
          <w:sz w:val="22"/>
          <w:szCs w:val="22"/>
        </w:rPr>
        <w:t>14</w:t>
      </w:r>
      <w:r w:rsidR="00B11C3F" w:rsidRPr="008D0CB6">
        <w:rPr>
          <w:i/>
          <w:sz w:val="22"/>
          <w:szCs w:val="22"/>
        </w:rPr>
        <w:t xml:space="preserve"> </w:t>
      </w:r>
      <w:r w:rsidR="00772E37" w:rsidRPr="008D0CB6">
        <w:rPr>
          <w:i/>
          <w:sz w:val="22"/>
          <w:szCs w:val="22"/>
        </w:rPr>
        <w:t>d.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pacing w:val="-8"/>
          <w:sz w:val="22"/>
          <w:szCs w:val="22"/>
        </w:rPr>
      </w:pPr>
      <w:r w:rsidRPr="008D0CB6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772E37" w:rsidRPr="008D0CB6" w:rsidRDefault="00772E37" w:rsidP="00772E37">
      <w:pPr>
        <w:jc w:val="both"/>
        <w:rPr>
          <w:i/>
          <w:sz w:val="22"/>
          <w:szCs w:val="22"/>
        </w:rPr>
      </w:pPr>
      <w:r w:rsidRPr="008D0CB6">
        <w:rPr>
          <w:i/>
          <w:sz w:val="22"/>
          <w:szCs w:val="22"/>
        </w:rPr>
        <w:t xml:space="preserve">Pirkimų </w:t>
      </w:r>
      <w:r w:rsidR="002979E6" w:rsidRPr="008D0CB6">
        <w:rPr>
          <w:i/>
          <w:sz w:val="22"/>
          <w:szCs w:val="22"/>
        </w:rPr>
        <w:t>vadybininkas Edgaras V</w:t>
      </w:r>
      <w:r w:rsidR="00804C19" w:rsidRPr="008D0CB6">
        <w:rPr>
          <w:i/>
          <w:sz w:val="22"/>
          <w:szCs w:val="22"/>
        </w:rPr>
        <w:t>ičius</w:t>
      </w:r>
      <w:r w:rsidR="00A47881" w:rsidRPr="008D0CB6">
        <w:rPr>
          <w:i/>
          <w:sz w:val="22"/>
          <w:szCs w:val="22"/>
        </w:rPr>
        <w:t>.</w:t>
      </w:r>
    </w:p>
    <w:p w:rsidR="00772E37" w:rsidRPr="008D0CB6" w:rsidRDefault="00772E37" w:rsidP="00772E37">
      <w:pPr>
        <w:jc w:val="both"/>
        <w:rPr>
          <w:sz w:val="22"/>
          <w:szCs w:val="22"/>
        </w:rPr>
      </w:pPr>
    </w:p>
    <w:p w:rsidR="00772E37" w:rsidRPr="008D0CB6" w:rsidRDefault="00772E37" w:rsidP="00772E37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* Informacija neskelbiama.</w:t>
      </w:r>
    </w:p>
    <w:p w:rsidR="00AC68D4" w:rsidRPr="008D0CB6" w:rsidRDefault="00772E37" w:rsidP="005B2ADE">
      <w:pPr>
        <w:jc w:val="both"/>
        <w:rPr>
          <w:sz w:val="22"/>
          <w:szCs w:val="22"/>
        </w:rPr>
      </w:pPr>
      <w:r w:rsidRPr="008D0CB6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8D0CB6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0D7DBF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1005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8B56E7"/>
    <w:rsid w:val="008D0CB6"/>
    <w:rsid w:val="00914F94"/>
    <w:rsid w:val="009A04DD"/>
    <w:rsid w:val="009B0F8B"/>
    <w:rsid w:val="009F0417"/>
    <w:rsid w:val="00A47881"/>
    <w:rsid w:val="00A64641"/>
    <w:rsid w:val="00A851B5"/>
    <w:rsid w:val="00AC68D4"/>
    <w:rsid w:val="00B07525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28CC59A5</Template>
  <TotalTime>1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2015-01-14T06:25:00Z</dcterms:created>
  <dcterms:modified xsi:type="dcterms:W3CDTF">2015-01-14T06:25:00Z</dcterms:modified>
</cp:coreProperties>
</file>