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58311C" w:rsidRPr="00487DA4" w:rsidRDefault="0058311C" w:rsidP="0058311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58311C" w:rsidRDefault="0058311C" w:rsidP="0058311C"/>
    <w:p w:rsidR="0058311C" w:rsidRPr="00230315" w:rsidRDefault="0058311C" w:rsidP="0058311C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58311C" w:rsidRPr="00230315" w:rsidRDefault="0058311C" w:rsidP="0058311C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58311C" w:rsidRPr="00230315" w:rsidRDefault="0058311C" w:rsidP="0058311C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4E0F77" w:rsidRDefault="004E0F77" w:rsidP="004E0F77"/>
    <w:p w:rsidR="004E0F77" w:rsidRDefault="004E0F77" w:rsidP="004E0F77">
      <w:pPr>
        <w:jc w:val="center"/>
      </w:pPr>
      <w:r>
        <w:t>3 FORMA*</w:t>
      </w:r>
    </w:p>
    <w:p w:rsidR="004E0F77" w:rsidRDefault="004E0F77" w:rsidP="004E0F77"/>
    <w:p w:rsidR="004E0F77" w:rsidRDefault="004E0F77" w:rsidP="004E0F7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4E0F77" w:rsidRDefault="004E0F77" w:rsidP="004E0F77"/>
    <w:p w:rsidR="004E0F77" w:rsidRDefault="004E0F77" w:rsidP="004E0F77">
      <w:pPr>
        <w:jc w:val="center"/>
      </w:pPr>
      <w:r>
        <w:t>201</w:t>
      </w:r>
      <w:r w:rsidR="00AF440D">
        <w:t>4</w:t>
      </w:r>
      <w:r>
        <w:t xml:space="preserve">  m. </w:t>
      </w:r>
      <w:r w:rsidR="0058311C">
        <w:t>rugsėjo</w:t>
      </w:r>
      <w:r>
        <w:t xml:space="preserve"> mėn. </w:t>
      </w:r>
      <w:r w:rsidR="0058311C">
        <w:t>01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58311C" w:rsidRPr="00104346" w:rsidRDefault="0058311C" w:rsidP="0058311C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58311C" w:rsidRPr="00104346" w:rsidRDefault="0058311C" w:rsidP="0058311C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58311C" w:rsidRDefault="0058311C" w:rsidP="0058311C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58311C" w:rsidRPr="00A61648" w:rsidRDefault="0058311C" w:rsidP="0058311C">
      <w:pPr>
        <w:jc w:val="both"/>
        <w:rPr>
          <w:b/>
        </w:rPr>
      </w:pPr>
      <w:hyperlink r:id="rId6" w:history="1">
        <w:r w:rsidRPr="00270980">
          <w:rPr>
            <w:rStyle w:val="Hipersaitas"/>
          </w:rPr>
          <w:t>https://pirkimai.eviesiejipirkimai.lt</w:t>
        </w:r>
      </w:hyperlink>
    </w:p>
    <w:p w:rsidR="0058311C" w:rsidRPr="00A61648" w:rsidRDefault="0058311C" w:rsidP="0058311C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58311C" w:rsidRDefault="0058311C" w:rsidP="0058311C">
      <w:pPr>
        <w:jc w:val="both"/>
        <w:rPr>
          <w:i/>
          <w:color w:val="000000"/>
        </w:rPr>
      </w:pPr>
      <w:r w:rsidRPr="00CA6080">
        <w:rPr>
          <w:i/>
          <w:color w:val="000000"/>
        </w:rPr>
        <w:t>153829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58311C" w:rsidRPr="00785A91" w:rsidRDefault="0058311C" w:rsidP="0058311C">
      <w:pPr>
        <w:jc w:val="both"/>
        <w:rPr>
          <w:i/>
        </w:rPr>
      </w:pPr>
      <w:r w:rsidRPr="00785A91">
        <w:rPr>
          <w:bCs/>
          <w:i/>
        </w:rPr>
        <w:t>Hidraulinių sistemų priežiūra ir remontas</w:t>
      </w:r>
      <w:r w:rsidRPr="00785A91">
        <w:rPr>
          <w:i/>
        </w:rPr>
        <w:t>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58311C" w:rsidRPr="0075773B" w:rsidRDefault="0058311C" w:rsidP="0058311C">
      <w:pPr>
        <w:jc w:val="both"/>
        <w:rPr>
          <w:i/>
        </w:rPr>
      </w:pPr>
      <w:r w:rsidRPr="0075773B">
        <w:rPr>
          <w:i/>
        </w:rPr>
        <w:t>Perkančioji organizacija UAB „</w:t>
      </w:r>
      <w:proofErr w:type="spellStart"/>
      <w:r w:rsidRPr="0075773B">
        <w:rPr>
          <w:i/>
        </w:rPr>
        <w:t>Litesko</w:t>
      </w:r>
      <w:proofErr w:type="spellEnd"/>
      <w:r w:rsidRPr="0075773B">
        <w:rPr>
          <w:i/>
        </w:rPr>
        <w:t>“(Telšių šiluma)</w:t>
      </w:r>
    </w:p>
    <w:p w:rsidR="0058311C" w:rsidRPr="0075773B" w:rsidRDefault="0058311C" w:rsidP="0058311C">
      <w:pPr>
        <w:jc w:val="both"/>
        <w:rPr>
          <w:i/>
        </w:rPr>
      </w:pPr>
    </w:p>
    <w:p w:rsidR="0058311C" w:rsidRPr="0075773B" w:rsidRDefault="0058311C" w:rsidP="0058311C">
      <w:pPr>
        <w:jc w:val="both"/>
        <w:rPr>
          <w:i/>
        </w:rPr>
      </w:pPr>
      <w:r w:rsidRPr="0075773B">
        <w:rPr>
          <w:bCs/>
          <w:i/>
        </w:rPr>
        <w:t>Hidraulinių sistemų priežiūra ir remontas</w:t>
      </w:r>
      <w:r w:rsidRPr="0075773B">
        <w:rPr>
          <w:i/>
        </w:rPr>
        <w:t>.</w:t>
      </w:r>
    </w:p>
    <w:p w:rsidR="0058311C" w:rsidRPr="0075773B" w:rsidRDefault="0058311C" w:rsidP="0058311C">
      <w:pPr>
        <w:jc w:val="both"/>
        <w:rPr>
          <w:b/>
          <w:i/>
        </w:rPr>
      </w:pPr>
    </w:p>
    <w:p w:rsidR="0058311C" w:rsidRPr="0075773B" w:rsidRDefault="0058311C" w:rsidP="0058311C">
      <w:pPr>
        <w:rPr>
          <w:i/>
        </w:rPr>
      </w:pPr>
      <w:r w:rsidRPr="0075773B">
        <w:rPr>
          <w:i/>
        </w:rPr>
        <w:t>Įgaliotoji organizacija</w:t>
      </w:r>
      <w:r w:rsidRPr="0075773B">
        <w:t xml:space="preserve"> </w:t>
      </w:r>
      <w:r w:rsidRPr="0075773B">
        <w:rPr>
          <w:i/>
        </w:rPr>
        <w:t>pirkimams organizuoti ir pirkimo procedūroms atlikti iki pirkimo sutarties sudarymo: UAB „Vilniaus energija“</w:t>
      </w:r>
    </w:p>
    <w:p w:rsidR="002F5727" w:rsidRDefault="002F572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47601D" w:rsidRPr="00AB53DF" w:rsidRDefault="005866A4" w:rsidP="0047601D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AF440D" w:rsidRPr="0058311C" w:rsidRDefault="0058311C" w:rsidP="004E0F77">
      <w:pPr>
        <w:jc w:val="both"/>
        <w:rPr>
          <w:i/>
        </w:rPr>
      </w:pPr>
      <w:r w:rsidRPr="00785A91">
        <w:rPr>
          <w:bCs/>
          <w:i/>
        </w:rPr>
        <w:t>Hidraulinių sistemų priežiūra ir remontas</w:t>
      </w:r>
      <w:r w:rsidRPr="00785A91">
        <w:rPr>
          <w:i/>
        </w:rPr>
        <w:t>.</w:t>
      </w:r>
    </w:p>
    <w:p w:rsidR="00AF440D" w:rsidRDefault="00AF440D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58311C" w:rsidRPr="00CA6080" w:rsidRDefault="0058311C" w:rsidP="0058311C">
      <w:pPr>
        <w:rPr>
          <w:rFonts w:eastAsiaTheme="minorHAnsi"/>
          <w:i/>
          <w:lang w:eastAsia="en-US"/>
        </w:rPr>
      </w:pPr>
      <w:r w:rsidRPr="00CA6080">
        <w:rPr>
          <w:i/>
          <w:color w:val="000000"/>
        </w:rPr>
        <w:t>UAB „</w:t>
      </w:r>
      <w:r w:rsidRPr="00CA6080">
        <w:rPr>
          <w:i/>
        </w:rPr>
        <w:t xml:space="preserve">Aukšto slėgio hidraulinės sistemos“ </w:t>
      </w:r>
      <w:r w:rsidRPr="00CA6080">
        <w:rPr>
          <w:i/>
          <w:color w:val="000000"/>
        </w:rPr>
        <w:t>įmonės kodas:</w:t>
      </w:r>
      <w:r w:rsidRPr="00CA6080">
        <w:rPr>
          <w:rFonts w:eastAsiaTheme="minorHAnsi"/>
          <w:i/>
          <w:lang w:eastAsia="en-US"/>
        </w:rPr>
        <w:t xml:space="preserve"> </w:t>
      </w:r>
      <w:r w:rsidRPr="00CA6080">
        <w:rPr>
          <w:i/>
          <w:color w:val="000000"/>
        </w:rPr>
        <w:t>142009170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58311C" w:rsidRPr="009017F7" w:rsidRDefault="0058311C" w:rsidP="0058311C">
      <w:pPr>
        <w:rPr>
          <w:i/>
          <w:color w:val="000000"/>
          <w:lang w:val="en-US" w:eastAsia="en-US"/>
        </w:rPr>
      </w:pPr>
      <w:r>
        <w:rPr>
          <w:i/>
        </w:rPr>
        <w:t xml:space="preserve">Maksimali sutarties </w:t>
      </w:r>
      <w:r w:rsidRPr="009017F7">
        <w:rPr>
          <w:i/>
        </w:rPr>
        <w:t xml:space="preserve">vertė </w:t>
      </w:r>
      <w:r w:rsidRPr="00CA6080">
        <w:rPr>
          <w:i/>
        </w:rPr>
        <w:t>10000</w:t>
      </w:r>
      <w:r>
        <w:rPr>
          <w:i/>
        </w:rPr>
        <w:t>,00</w:t>
      </w:r>
      <w:r w:rsidRPr="00CA6080">
        <w:rPr>
          <w:i/>
        </w:rPr>
        <w:t xml:space="preserve"> Lt be PVM; 12100,00 Lt su PVM</w:t>
      </w:r>
    </w:p>
    <w:p w:rsidR="00AF440D" w:rsidRPr="005866A4" w:rsidRDefault="00AF440D" w:rsidP="004E0F77">
      <w:pPr>
        <w:jc w:val="both"/>
        <w:rPr>
          <w:b/>
          <w:lang w:val="en-US"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AF440D">
        <w:rPr>
          <w:i/>
        </w:rPr>
        <w:t>4</w:t>
      </w:r>
      <w:r w:rsidR="004E0F77" w:rsidRPr="004E0F77">
        <w:rPr>
          <w:i/>
        </w:rPr>
        <w:t>.</w:t>
      </w:r>
      <w:r w:rsidR="00AF440D">
        <w:rPr>
          <w:i/>
        </w:rPr>
        <w:t>0</w:t>
      </w:r>
      <w:r w:rsidR="00B3526B">
        <w:rPr>
          <w:i/>
        </w:rPr>
        <w:t>9</w:t>
      </w:r>
      <w:r w:rsidR="002F5727">
        <w:rPr>
          <w:i/>
        </w:rPr>
        <w:t>.</w:t>
      </w:r>
      <w:r w:rsidR="00B3526B">
        <w:rPr>
          <w:i/>
        </w:rPr>
        <w:t>01</w:t>
      </w:r>
      <w:bookmarkStart w:id="0" w:name="_GoBack"/>
      <w:bookmarkEnd w:id="0"/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8311C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923BF2"/>
    <w:rsid w:val="009634DC"/>
    <w:rsid w:val="009638D2"/>
    <w:rsid w:val="009F0F19"/>
    <w:rsid w:val="00A5058F"/>
    <w:rsid w:val="00AE6F2D"/>
    <w:rsid w:val="00AF440D"/>
    <w:rsid w:val="00B3526B"/>
    <w:rsid w:val="00B4335B"/>
    <w:rsid w:val="00CB6FBD"/>
    <w:rsid w:val="00CF188F"/>
    <w:rsid w:val="00E11E56"/>
    <w:rsid w:val="00E43237"/>
    <w:rsid w:val="00E5002E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B2B2BF0-B157-4A3F-800D-05D2790D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6DA22CEA</Template>
  <TotalTime>19</TotalTime>
  <Pages>2</Pages>
  <Words>1712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12</cp:revision>
  <dcterms:created xsi:type="dcterms:W3CDTF">2012-05-24T11:01:00Z</dcterms:created>
  <dcterms:modified xsi:type="dcterms:W3CDTF">2014-09-01T08:49:00Z</dcterms:modified>
</cp:coreProperties>
</file>