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2E0FA6" w:rsidRDefault="002E0FA6" w:rsidP="002E0FA6"/>
    <w:p w:rsidR="00F60267" w:rsidRDefault="00F60267" w:rsidP="002E0FA6"/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230315" w:rsidRPr="00230315" w:rsidRDefault="00230315" w:rsidP="00230315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Default="002E0FA6" w:rsidP="002E0FA6">
      <w:pPr>
        <w:jc w:val="center"/>
      </w:pPr>
      <w:r>
        <w:t>1 FORMA</w:t>
      </w:r>
    </w:p>
    <w:p w:rsidR="002E0FA6" w:rsidRDefault="002E0FA6" w:rsidP="002E0FA6">
      <w:pPr>
        <w:jc w:val="center"/>
      </w:pPr>
      <w:r>
        <w:t>INFORMACIJA APIE PRADEDAMĄ PIRKIMĄ</w:t>
      </w:r>
    </w:p>
    <w:p w:rsidR="002E0FA6" w:rsidRPr="003C61D2" w:rsidRDefault="007E1553" w:rsidP="002E0FA6">
      <w:pPr>
        <w:jc w:val="center"/>
      </w:pPr>
      <w:r>
        <w:t>201</w:t>
      </w:r>
      <w:r w:rsidR="005A3758">
        <w:t>5</w:t>
      </w:r>
      <w:r>
        <w:t xml:space="preserve">  m. </w:t>
      </w:r>
      <w:r w:rsidR="005A3758">
        <w:t>vasar</w:t>
      </w:r>
      <w:r w:rsidR="006706F8">
        <w:t>io 12</w:t>
      </w:r>
      <w:r w:rsidR="002E0FA6">
        <w:t xml:space="preserve"> d. Nr. ________</w:t>
      </w:r>
    </w:p>
    <w:p w:rsidR="002E0FA6" w:rsidRDefault="002E0FA6" w:rsidP="002E0FA6"/>
    <w:p w:rsidR="00F60267" w:rsidRDefault="00F60267" w:rsidP="002E0FA6"/>
    <w:p w:rsidR="002E0FA6" w:rsidRDefault="002E0FA6" w:rsidP="002E0FA6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</w:p>
    <w:p w:rsidR="002E0FA6" w:rsidRDefault="002E0FA6" w:rsidP="002E0FA6">
      <w:pPr>
        <w:jc w:val="both"/>
      </w:pPr>
      <w:r>
        <w:rPr>
          <w:i/>
        </w:rPr>
        <w:t xml:space="preserve">Kristina </w:t>
      </w:r>
      <w:proofErr w:type="spellStart"/>
      <w:r w:rsidR="00262F50"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="00262F50" w:rsidRPr="00582EDF">
          <w:rPr>
            <w:rStyle w:val="Hipersaitas"/>
            <w:i/>
          </w:rPr>
          <w:t>kkurpiene@dalkia.lt</w:t>
        </w:r>
      </w:hyperlink>
      <w:r>
        <w:rPr>
          <w:i/>
        </w:rPr>
        <w:t>.</w:t>
      </w:r>
      <w:r>
        <w:t xml:space="preserve"> </w:t>
      </w:r>
    </w:p>
    <w:p w:rsidR="002E0FA6" w:rsidRPr="00262F50" w:rsidRDefault="006706F8" w:rsidP="002E0FA6">
      <w:pPr>
        <w:jc w:val="both"/>
        <w:rPr>
          <w:i/>
        </w:rPr>
      </w:pPr>
      <w:hyperlink r:id="rId6" w:history="1">
        <w:r w:rsidR="002E0FA6" w:rsidRPr="00262F50">
          <w:rPr>
            <w:rStyle w:val="Hipersaitas"/>
            <w:i/>
          </w:rPr>
          <w:t>https://pirkimai.eviesiejipirkimai.lt</w:t>
        </w:r>
      </w:hyperlink>
    </w:p>
    <w:p w:rsidR="00013EA9" w:rsidRDefault="00013EA9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 PIRKIMO OB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II.1. Pirkimo pavadinimas:</w:t>
      </w:r>
    </w:p>
    <w:p w:rsidR="00C14477" w:rsidRPr="000412A0" w:rsidRDefault="005A3758" w:rsidP="00372163">
      <w:pPr>
        <w:jc w:val="both"/>
      </w:pPr>
      <w:r>
        <w:rPr>
          <w:i/>
        </w:rPr>
        <w:t>G</w:t>
      </w:r>
      <w:r w:rsidRPr="00D13538">
        <w:rPr>
          <w:i/>
        </w:rPr>
        <w:t xml:space="preserve">elžbetoninių plokščių šilumos tinklų loviams, šulinių žiedų, </w:t>
      </w:r>
      <w:proofErr w:type="spellStart"/>
      <w:r w:rsidRPr="00D13538">
        <w:rPr>
          <w:i/>
        </w:rPr>
        <w:t>pusžiedžių</w:t>
      </w:r>
      <w:proofErr w:type="spellEnd"/>
      <w:r w:rsidRPr="00D13538">
        <w:rPr>
          <w:i/>
        </w:rPr>
        <w:t>, šulinių žiedų dangčiams</w:t>
      </w:r>
      <w:r w:rsidRPr="000412A0">
        <w:rPr>
          <w:i/>
        </w:rPr>
        <w:t xml:space="preserve"> </w:t>
      </w:r>
      <w:r w:rsidR="007E6D0B" w:rsidRPr="000412A0">
        <w:rPr>
          <w:i/>
        </w:rPr>
        <w:t>pirkimas</w:t>
      </w:r>
    </w:p>
    <w:p w:rsidR="007E6D0B" w:rsidRDefault="007E6D0B" w:rsidP="00372163">
      <w:pPr>
        <w:jc w:val="both"/>
        <w:rPr>
          <w:b/>
        </w:rPr>
      </w:pPr>
    </w:p>
    <w:p w:rsidR="00372163" w:rsidRPr="00E453E7" w:rsidRDefault="00372163" w:rsidP="00372163">
      <w:pPr>
        <w:jc w:val="both"/>
        <w:rPr>
          <w:b/>
        </w:rPr>
      </w:pPr>
      <w:r>
        <w:rPr>
          <w:b/>
        </w:rPr>
        <w:t xml:space="preserve">II.2. </w:t>
      </w:r>
      <w:bookmarkStart w:id="0" w:name="_GoBack"/>
      <w:r w:rsidRPr="00E453E7">
        <w:rPr>
          <w:b/>
        </w:rPr>
        <w:t>Trumpas pirkimo objekto apibūdinimas:</w:t>
      </w:r>
    </w:p>
    <w:p w:rsidR="00F33FA5" w:rsidRPr="0020221F" w:rsidRDefault="002E0FA6" w:rsidP="000412A0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</w:t>
      </w:r>
      <w:r w:rsidR="00F33FA5" w:rsidRPr="0020221F">
        <w:rPr>
          <w:i/>
        </w:rPr>
        <w:t xml:space="preserve"> </w:t>
      </w:r>
      <w:r w:rsidR="008568BD">
        <w:rPr>
          <w:i/>
        </w:rPr>
        <w:t>(</w:t>
      </w:r>
      <w:r w:rsidR="00F66188">
        <w:rPr>
          <w:i/>
        </w:rPr>
        <w:t>„</w:t>
      </w:r>
      <w:r w:rsidR="005A3758">
        <w:rPr>
          <w:i/>
        </w:rPr>
        <w:t>Alytaus energija</w:t>
      </w:r>
      <w:r w:rsidR="00F66188">
        <w:rPr>
          <w:i/>
        </w:rPr>
        <w:t>“</w:t>
      </w:r>
      <w:r w:rsidR="00F33FA5" w:rsidRPr="0020221F">
        <w:rPr>
          <w:i/>
        </w:rPr>
        <w:t>)</w:t>
      </w:r>
      <w:r w:rsidR="000412A0">
        <w:rPr>
          <w:i/>
        </w:rPr>
        <w:t>.</w:t>
      </w:r>
    </w:p>
    <w:p w:rsidR="00F33FA5" w:rsidRDefault="00F33FA5" w:rsidP="002E0FA6">
      <w:pPr>
        <w:jc w:val="both"/>
        <w:rPr>
          <w:i/>
        </w:rPr>
      </w:pPr>
    </w:p>
    <w:p w:rsidR="000412A0" w:rsidRPr="000412A0" w:rsidRDefault="005A3758" w:rsidP="000412A0">
      <w:pPr>
        <w:jc w:val="both"/>
      </w:pPr>
      <w:r>
        <w:rPr>
          <w:i/>
        </w:rPr>
        <w:t>G</w:t>
      </w:r>
      <w:r w:rsidRPr="00D13538">
        <w:rPr>
          <w:i/>
        </w:rPr>
        <w:t xml:space="preserve">elžbetoninių plokščių šilumos tinklų loviams, šulinių žiedų, </w:t>
      </w:r>
      <w:proofErr w:type="spellStart"/>
      <w:r w:rsidRPr="00D13538">
        <w:rPr>
          <w:i/>
        </w:rPr>
        <w:t>pusžiedžių</w:t>
      </w:r>
      <w:proofErr w:type="spellEnd"/>
      <w:r w:rsidRPr="00D13538">
        <w:rPr>
          <w:i/>
        </w:rPr>
        <w:t>, šulinių žiedų dangčiams</w:t>
      </w:r>
      <w:r w:rsidRPr="000412A0">
        <w:rPr>
          <w:i/>
        </w:rPr>
        <w:t xml:space="preserve"> pirkimas</w:t>
      </w:r>
      <w:r w:rsidR="000412A0">
        <w:rPr>
          <w:i/>
        </w:rPr>
        <w:t>.</w:t>
      </w:r>
    </w:p>
    <w:p w:rsidR="007E6D0B" w:rsidRPr="007E6D0B" w:rsidRDefault="007E6D0B" w:rsidP="002E0FA6">
      <w:pPr>
        <w:jc w:val="both"/>
        <w:rPr>
          <w:i/>
        </w:rPr>
      </w:pPr>
    </w:p>
    <w:p w:rsidR="002E0FA6" w:rsidRDefault="002E0FA6" w:rsidP="002E0FA6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bookmarkEnd w:id="0"/>
    <w:p w:rsidR="00FB3341" w:rsidRDefault="00FB3341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II.2.1. Pirkimo objekto tipas (įrašyti tik vieną tipą – prekės, paslaugos ar darbai):</w:t>
      </w:r>
    </w:p>
    <w:p w:rsidR="00372163" w:rsidRDefault="00F66188" w:rsidP="00372163">
      <w:pPr>
        <w:jc w:val="both"/>
        <w:rPr>
          <w:i/>
        </w:rPr>
      </w:pPr>
      <w:r>
        <w:rPr>
          <w:i/>
        </w:rPr>
        <w:t>P</w:t>
      </w:r>
      <w:r w:rsidR="005A3758">
        <w:rPr>
          <w:i/>
        </w:rPr>
        <w:t>rekės</w:t>
      </w:r>
    </w:p>
    <w:p w:rsidR="00372163" w:rsidRDefault="00372163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 xml:space="preserve">III. PIRKIMO BŪDAS IR 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O PASIRINKIMO PRIEŽASTYS: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III.1. Pirkimo būdas:</w:t>
      </w:r>
    </w:p>
    <w:p w:rsidR="007E1553" w:rsidRDefault="007E1553" w:rsidP="007E1553">
      <w:pPr>
        <w:jc w:val="both"/>
        <w:rPr>
          <w:i/>
        </w:rPr>
      </w:pPr>
      <w:r>
        <w:rPr>
          <w:i/>
        </w:rPr>
        <w:t>Supaprastintas atviras konkursas</w:t>
      </w:r>
    </w:p>
    <w:p w:rsidR="002E0FA6" w:rsidRDefault="002E0FA6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III.2. Priežastys, dėl kurių pasirinktas nurodytas pirkimo būdas:</w:t>
      </w:r>
    </w:p>
    <w:p w:rsidR="005A3758" w:rsidRPr="005A3758" w:rsidRDefault="005A3758" w:rsidP="005A3758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A3758">
        <w:rPr>
          <w:rFonts w:ascii="Times New Roman" w:hAnsi="Times New Roman"/>
          <w:i/>
          <w:sz w:val="24"/>
          <w:szCs w:val="24"/>
        </w:rPr>
        <w:t xml:space="preserve">Vadovaujantis Viešųjų pirkimų įstatymo 84 str. 1 d., viešojo pirkimo verčių skaičiavimo metodika, Pirkimas gali būti vykdomas pagal supaprastintų pirkimų tvarką. Vadovaujantis UAB „Vilniaus energija“ supaprastintų pirkimų taisyklių, patvirtintų 2014 m. gruodžio 31 d. įsakymu Nr. 588 (toliau – Supaprastintų pirkimų taisyklės), 74 p., pirkimas supaprastinto atviro konkurso būdu gali </w:t>
      </w:r>
      <w:r w:rsidRPr="005A3758">
        <w:rPr>
          <w:rFonts w:ascii="Times New Roman" w:hAnsi="Times New Roman"/>
          <w:i/>
          <w:sz w:val="24"/>
          <w:szCs w:val="24"/>
        </w:rPr>
        <w:lastRenderedPageBreak/>
        <w:t xml:space="preserve">būti atliekamas visais atvejais, jei vykdomas supaprastintas pirkimas. Įvertinus pirkimo specifiką, vertę bei numatomą procedūrų trukmę, Pirkimas turėtų būti vykdomas supaprastinto atviro konkurso būdu. </w:t>
      </w:r>
    </w:p>
    <w:p w:rsidR="00A2036E" w:rsidRPr="00FE6BB2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9145D0">
        <w:rPr>
          <w:i/>
        </w:rPr>
        <w:t>201</w:t>
      </w:r>
      <w:r w:rsidR="005A3758">
        <w:rPr>
          <w:i/>
        </w:rPr>
        <w:t>5</w:t>
      </w:r>
      <w:r w:rsidR="005963EB" w:rsidRPr="009145D0">
        <w:rPr>
          <w:i/>
        </w:rPr>
        <w:t>.</w:t>
      </w:r>
      <w:r w:rsidR="005A3758">
        <w:rPr>
          <w:i/>
        </w:rPr>
        <w:t>02</w:t>
      </w:r>
      <w:r w:rsidR="005963EB" w:rsidRPr="009145D0">
        <w:rPr>
          <w:i/>
        </w:rPr>
        <w:t>.</w:t>
      </w:r>
      <w:r w:rsidR="005A3758">
        <w:rPr>
          <w:i/>
        </w:rPr>
        <w:t>1</w:t>
      </w:r>
      <w:r w:rsidR="006706F8">
        <w:rPr>
          <w:i/>
        </w:rPr>
        <w:t>2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2540F"/>
    <w:rsid w:val="0056543D"/>
    <w:rsid w:val="005963EB"/>
    <w:rsid w:val="005A3758"/>
    <w:rsid w:val="005A5FCC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5058F"/>
    <w:rsid w:val="00AC2FAE"/>
    <w:rsid w:val="00AC55A9"/>
    <w:rsid w:val="00AE6F2D"/>
    <w:rsid w:val="00AF06F1"/>
    <w:rsid w:val="00B4335B"/>
    <w:rsid w:val="00C0572C"/>
    <w:rsid w:val="00C14477"/>
    <w:rsid w:val="00C33E84"/>
    <w:rsid w:val="00CB6FBD"/>
    <w:rsid w:val="00CD2410"/>
    <w:rsid w:val="00CF188F"/>
    <w:rsid w:val="00CF4C40"/>
    <w:rsid w:val="00D4252F"/>
    <w:rsid w:val="00D441E6"/>
    <w:rsid w:val="00D53A16"/>
    <w:rsid w:val="00D64CD1"/>
    <w:rsid w:val="00D73E86"/>
    <w:rsid w:val="00E02646"/>
    <w:rsid w:val="00E11E56"/>
    <w:rsid w:val="00E43237"/>
    <w:rsid w:val="00E453E7"/>
    <w:rsid w:val="00E86D3D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241D714D</Template>
  <TotalTime>134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43</cp:revision>
  <dcterms:created xsi:type="dcterms:W3CDTF">2012-04-26T05:01:00Z</dcterms:created>
  <dcterms:modified xsi:type="dcterms:W3CDTF">2015-02-12T12:37:00Z</dcterms:modified>
</cp:coreProperties>
</file>