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Forma patvirtinta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direktoriaus 2011 m. gruodžio 27 d. įsakymu Nr. VĮ-11-22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(VĮ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 xml:space="preserve">direktoriaus 2012 m. sausio 26 d. </w:t>
      </w:r>
      <w:r w:rsidRPr="005A3E74">
        <w:rPr>
          <w:sz w:val="22"/>
          <w:szCs w:val="22"/>
        </w:rPr>
        <w:br/>
        <w:t>įsakymo Nr. VĮ-12-07 redakcija)</w:t>
      </w:r>
    </w:p>
    <w:p w:rsidR="00781B40" w:rsidRPr="005A3E74" w:rsidRDefault="00781B40" w:rsidP="00781B40">
      <w:pPr>
        <w:rPr>
          <w:sz w:val="22"/>
          <w:szCs w:val="22"/>
        </w:rPr>
      </w:pP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UAB „</w:t>
      </w:r>
      <w:proofErr w:type="spellStart"/>
      <w:r w:rsidRPr="00D72C3F">
        <w:rPr>
          <w:i/>
          <w:sz w:val="22"/>
          <w:szCs w:val="22"/>
        </w:rPr>
        <w:t>Litesko</w:t>
      </w:r>
      <w:proofErr w:type="spellEnd"/>
      <w:r w:rsidRPr="00D72C3F">
        <w:rPr>
          <w:i/>
          <w:sz w:val="22"/>
          <w:szCs w:val="22"/>
        </w:rPr>
        <w:t>“</w:t>
      </w: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proofErr w:type="spellStart"/>
      <w:r w:rsidRPr="00D72C3F">
        <w:rPr>
          <w:i/>
          <w:sz w:val="22"/>
          <w:szCs w:val="22"/>
        </w:rPr>
        <w:t>Jočionių</w:t>
      </w:r>
      <w:proofErr w:type="spellEnd"/>
      <w:r w:rsidRPr="00D72C3F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81B40" w:rsidRPr="005A3E74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A. s. Nr. LT787044060001419259; „Swedbank“ AB, Banko kodas 70440; Tel.: +370 5 266 7500; Faksas: +370 5 266 7510.</w:t>
      </w:r>
      <w:bookmarkStart w:id="0" w:name="_GoBack"/>
      <w:bookmarkEnd w:id="0"/>
    </w:p>
    <w:p w:rsidR="00781B40" w:rsidRPr="00B1598C" w:rsidRDefault="00781B40" w:rsidP="00781B40">
      <w:pPr>
        <w:rPr>
          <w:sz w:val="22"/>
          <w:szCs w:val="22"/>
        </w:rPr>
      </w:pPr>
    </w:p>
    <w:p w:rsidR="00781B40" w:rsidRPr="005A3E74" w:rsidRDefault="00781B40" w:rsidP="00781B40">
      <w:pPr>
        <w:jc w:val="center"/>
      </w:pPr>
      <w:r w:rsidRPr="005A3E74">
        <w:t>1 FORMA*</w:t>
      </w:r>
    </w:p>
    <w:p w:rsidR="00781B40" w:rsidRPr="005A3E74" w:rsidRDefault="00781B40" w:rsidP="00781B40">
      <w:pPr>
        <w:jc w:val="center"/>
      </w:pPr>
      <w:r w:rsidRPr="005A3E74">
        <w:t>INFORMACIJA APIE PRADEDAMĄ PIRKIMĄ</w:t>
      </w:r>
    </w:p>
    <w:p w:rsidR="00781B40" w:rsidRPr="005A3E74" w:rsidRDefault="00781B40" w:rsidP="00781B40"/>
    <w:p w:rsidR="00781B40" w:rsidRPr="005A3E74" w:rsidRDefault="00630286" w:rsidP="00781B40">
      <w:pPr>
        <w:jc w:val="center"/>
        <w:rPr>
          <w:lang w:val="en-GB"/>
        </w:rPr>
      </w:pPr>
      <w:r w:rsidRPr="005A3E74">
        <w:t>2014</w:t>
      </w:r>
      <w:r w:rsidR="00781B40" w:rsidRPr="005A3E74">
        <w:t xml:space="preserve"> m. </w:t>
      </w:r>
      <w:r w:rsidR="00225659" w:rsidRPr="005A3E74">
        <w:t>rugpjūčio 19</w:t>
      </w:r>
      <w:r w:rsidRPr="005A3E74">
        <w:t xml:space="preserve"> </w:t>
      </w:r>
      <w:r w:rsidR="00781B40" w:rsidRPr="005A3E74">
        <w:t>d. Nr. ________</w:t>
      </w:r>
      <w:r w:rsidR="00781B40" w:rsidRPr="005A3E74">
        <w:rPr>
          <w:lang w:val="en-GB"/>
        </w:rPr>
        <w:t>*</w:t>
      </w:r>
    </w:p>
    <w:p w:rsidR="00781B40" w:rsidRPr="005A3E74" w:rsidRDefault="00781B40" w:rsidP="00781B40"/>
    <w:p w:rsidR="00781B40" w:rsidRPr="005A3E74" w:rsidRDefault="00781B40" w:rsidP="00781B40">
      <w:pPr>
        <w:jc w:val="both"/>
      </w:pPr>
      <w:r w:rsidRPr="005A3E74">
        <w:t>I. PERKANČIOJI ORGANIZACIJA, ADRESAS IR KONTAKTINIAI DUOMENYS:</w:t>
      </w:r>
    </w:p>
    <w:p w:rsidR="00781B40" w:rsidRPr="005A3E74" w:rsidRDefault="00781B40" w:rsidP="00781B40">
      <w:pPr>
        <w:jc w:val="both"/>
      </w:pPr>
      <w:r w:rsidRPr="005A3E74">
        <w:t>I.1. Perkančiosios organizacijos pavadinimas ir įmonės kodas:</w:t>
      </w:r>
    </w:p>
    <w:p w:rsidR="00781B40" w:rsidRPr="005A3E74" w:rsidRDefault="00781B40" w:rsidP="00781B40">
      <w:pPr>
        <w:jc w:val="both"/>
        <w:rPr>
          <w:i/>
        </w:rPr>
      </w:pPr>
      <w:r w:rsidRPr="005A3E74">
        <w:rPr>
          <w:i/>
        </w:rPr>
        <w:t>UAB „Vilniaus energija“ įmonės kodas: 111760831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I.1.1. Adresas, pašto kodas:</w:t>
      </w:r>
    </w:p>
    <w:p w:rsidR="00781B40" w:rsidRPr="005A3E74" w:rsidRDefault="00781B40" w:rsidP="00781B40">
      <w:pPr>
        <w:rPr>
          <w:i/>
        </w:rPr>
      </w:pPr>
      <w:r w:rsidRPr="005A3E74">
        <w:rPr>
          <w:i/>
        </w:rPr>
        <w:t xml:space="preserve">Adresas: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LT-02300 Vilnius.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I.1.2. Kontaktiniai duomenys: asmuo(-</w:t>
      </w:r>
      <w:proofErr w:type="spellStart"/>
      <w:r w:rsidRPr="005A3E74">
        <w:t>enys</w:t>
      </w:r>
      <w:proofErr w:type="spellEnd"/>
      <w:r w:rsidRPr="005A3E74">
        <w:t xml:space="preserve">) kontaktams, telefonas(-ai), faksas, el. paštas, interneto adresas(-ai) ir elektroninė prieiga prie informacijos (URL): </w:t>
      </w:r>
    </w:p>
    <w:p w:rsidR="00781B40" w:rsidRPr="005A3E74" w:rsidRDefault="00781B40" w:rsidP="00781B40">
      <w:pPr>
        <w:tabs>
          <w:tab w:val="num" w:pos="993"/>
          <w:tab w:val="num" w:pos="1276"/>
        </w:tabs>
        <w:jc w:val="both"/>
        <w:rPr>
          <w:i/>
        </w:rPr>
      </w:pPr>
      <w:r w:rsidRPr="005A3E74">
        <w:rPr>
          <w:i/>
        </w:rPr>
        <w:t xml:space="preserve">Neringa Paulauskaitė,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Vilnius, tel. +370 5 </w:t>
      </w:r>
      <w:r w:rsidR="004702D7" w:rsidRPr="005A3E74">
        <w:rPr>
          <w:i/>
        </w:rPr>
        <w:t>266 7315, faksas +370 5 278 4616</w:t>
      </w:r>
      <w:r w:rsidRPr="005A3E74">
        <w:rPr>
          <w:i/>
        </w:rPr>
        <w:t xml:space="preserve">, el. paštas </w:t>
      </w:r>
      <w:hyperlink r:id="rId5" w:history="1">
        <w:r w:rsidRPr="005A3E74">
          <w:rPr>
            <w:rStyle w:val="Hipersaitas"/>
            <w:i/>
          </w:rPr>
          <w:t>npaulauskaite@dalkia.lt</w:t>
        </w:r>
      </w:hyperlink>
      <w:r w:rsidRPr="005A3E74">
        <w:rPr>
          <w:i/>
        </w:rPr>
        <w:t xml:space="preserve">, </w:t>
      </w:r>
      <w:hyperlink r:id="rId6" w:history="1">
        <w:r w:rsidRPr="005A3E74">
          <w:rPr>
            <w:rStyle w:val="Hipersaitas"/>
            <w:i/>
          </w:rPr>
          <w:t>www.</w:t>
        </w:r>
      </w:hyperlink>
      <w:r w:rsidR="00D72C3F">
        <w:rPr>
          <w:rStyle w:val="Hipersaitas"/>
          <w:i/>
        </w:rPr>
        <w:t>litesko.lt</w:t>
      </w:r>
      <w:r w:rsidRPr="005A3E74">
        <w:rPr>
          <w:i/>
        </w:rPr>
        <w:t xml:space="preserve">, </w:t>
      </w:r>
      <w:hyperlink r:id="rId7" w:history="1">
        <w:r w:rsidRPr="005A3E74">
          <w:rPr>
            <w:rStyle w:val="Hipersaitas"/>
            <w:i/>
          </w:rPr>
          <w:t>https://pirkimai.eviesiejipirkimai.lt</w:t>
        </w:r>
      </w:hyperlink>
      <w:r w:rsidRPr="005A3E74">
        <w:rPr>
          <w:i/>
        </w:rPr>
        <w:t xml:space="preserve">. 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 PIRKIMO OBJEKTAS:</w:t>
      </w:r>
    </w:p>
    <w:p w:rsidR="00781B40" w:rsidRPr="005A3E74" w:rsidRDefault="00781B40" w:rsidP="00781B40">
      <w:pPr>
        <w:jc w:val="both"/>
      </w:pPr>
      <w:r w:rsidRPr="005A3E74">
        <w:t>II.1. Pirkimo pavadinimas:</w:t>
      </w:r>
    </w:p>
    <w:p w:rsidR="00D309F1" w:rsidRPr="005A3E74" w:rsidRDefault="00225659" w:rsidP="00781B40">
      <w:pPr>
        <w:jc w:val="both"/>
        <w:rPr>
          <w:i/>
        </w:rPr>
      </w:pPr>
      <w:r w:rsidRPr="005A3E74">
        <w:rPr>
          <w:i/>
        </w:rPr>
        <w:t>D</w:t>
      </w:r>
      <w:r w:rsidRPr="005A3E74">
        <w:rPr>
          <w:i/>
        </w:rPr>
        <w:t>egiklio „Oilon-RP-140H“ kuro vožtuvų atsarginės dalys</w:t>
      </w:r>
      <w:r w:rsidR="008F543A" w:rsidRPr="005A3E74">
        <w:rPr>
          <w:i/>
        </w:rPr>
        <w:t>.</w:t>
      </w:r>
    </w:p>
    <w:p w:rsidR="008F543A" w:rsidRPr="005A3E74" w:rsidRDefault="008F543A" w:rsidP="00781B40">
      <w:pPr>
        <w:jc w:val="both"/>
        <w:rPr>
          <w:i/>
        </w:rPr>
      </w:pPr>
    </w:p>
    <w:p w:rsidR="00781B40" w:rsidRPr="005A3E74" w:rsidRDefault="00781B40" w:rsidP="00781B40">
      <w:pPr>
        <w:jc w:val="both"/>
      </w:pPr>
      <w:r w:rsidRPr="005A3E74">
        <w:t>II.2. Trumpas pirkimo objekto apibūdinimas:</w:t>
      </w:r>
    </w:p>
    <w:p w:rsidR="00225659" w:rsidRPr="00225659" w:rsidRDefault="00225659" w:rsidP="00225659">
      <w:pPr>
        <w:jc w:val="both"/>
        <w:rPr>
          <w:i/>
        </w:rPr>
      </w:pPr>
      <w:r w:rsidRPr="00225659">
        <w:rPr>
          <w:i/>
        </w:rPr>
        <w:t>Perkančioji organizacija – UAB „</w:t>
      </w:r>
      <w:proofErr w:type="spellStart"/>
      <w:r w:rsidRPr="00225659">
        <w:rPr>
          <w:i/>
        </w:rPr>
        <w:t>Litesko</w:t>
      </w:r>
      <w:proofErr w:type="spellEnd"/>
      <w:r w:rsidRPr="00225659">
        <w:rPr>
          <w:i/>
        </w:rPr>
        <w:t>“ (</w:t>
      </w:r>
      <w:r w:rsidRPr="005A3E74">
        <w:rPr>
          <w:i/>
        </w:rPr>
        <w:t>Druskininkų</w:t>
      </w:r>
      <w:r w:rsidRPr="00225659">
        <w:rPr>
          <w:i/>
        </w:rPr>
        <w:t xml:space="preserve">  šiluma).</w:t>
      </w:r>
    </w:p>
    <w:p w:rsidR="00225659" w:rsidRPr="00225659" w:rsidRDefault="00225659" w:rsidP="00225659">
      <w:pPr>
        <w:jc w:val="both"/>
        <w:rPr>
          <w:i/>
        </w:rPr>
      </w:pPr>
    </w:p>
    <w:p w:rsidR="00225659" w:rsidRPr="00225659" w:rsidRDefault="00225659" w:rsidP="0022565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5A3E74">
        <w:rPr>
          <w:i/>
        </w:rPr>
        <w:t xml:space="preserve">Perkamas </w:t>
      </w:r>
      <w:r w:rsidRPr="005A3E74">
        <w:rPr>
          <w:rFonts w:eastAsia="Calibri"/>
          <w:i/>
          <w:lang w:eastAsia="en-US"/>
        </w:rPr>
        <w:t>degiklių atsarginių dalių (4 detalių) remontinis komplektas</w:t>
      </w:r>
      <w:r w:rsidR="00FA47C5">
        <w:rPr>
          <w:rFonts w:eastAsia="Calibri"/>
          <w:i/>
        </w:rPr>
        <w:t xml:space="preserve">, preliminarus kiekis - </w:t>
      </w:r>
      <w:r w:rsidRPr="005A3E74">
        <w:rPr>
          <w:rFonts w:eastAsia="Calibri"/>
          <w:i/>
        </w:rPr>
        <w:t>9 vnt.</w:t>
      </w:r>
      <w:r w:rsidRPr="005A3E74">
        <w:rPr>
          <w:rFonts w:eastAsia="Calibri"/>
          <w:i/>
        </w:rPr>
        <w:t xml:space="preserve"> ir </w:t>
      </w:r>
      <w:r w:rsidRPr="00225659">
        <w:rPr>
          <w:rFonts w:eastAsia="Calibri"/>
          <w:i/>
          <w:lang w:eastAsia="en-US"/>
        </w:rPr>
        <w:t>degiklių kuro atbulinis vožtuvas RHV-8-PLR-ED  R1/4"</w:t>
      </w:r>
      <w:r w:rsidR="00FA47C5">
        <w:rPr>
          <w:rFonts w:eastAsia="Calibri"/>
          <w:i/>
        </w:rPr>
        <w:t>,</w:t>
      </w:r>
      <w:r w:rsidRPr="00225659">
        <w:rPr>
          <w:rFonts w:eastAsia="Calibri"/>
          <w:i/>
        </w:rPr>
        <w:t xml:space="preserve"> </w:t>
      </w:r>
      <w:r w:rsidR="00FA47C5">
        <w:rPr>
          <w:rFonts w:eastAsia="Calibri"/>
          <w:i/>
        </w:rPr>
        <w:t xml:space="preserve">preliminarus kiekis - </w:t>
      </w:r>
      <w:r w:rsidRPr="00225659">
        <w:rPr>
          <w:rFonts w:eastAsia="Calibri"/>
          <w:i/>
        </w:rPr>
        <w:t>9 vnt.</w:t>
      </w:r>
    </w:p>
    <w:p w:rsidR="00225659" w:rsidRPr="00225659" w:rsidRDefault="00225659" w:rsidP="00225659">
      <w:pPr>
        <w:jc w:val="both"/>
        <w:rPr>
          <w:i/>
        </w:rPr>
      </w:pPr>
    </w:p>
    <w:p w:rsidR="00225659" w:rsidRPr="00225659" w:rsidRDefault="00225659" w:rsidP="00225659">
      <w:pPr>
        <w:jc w:val="both"/>
        <w:rPr>
          <w:i/>
        </w:rPr>
      </w:pPr>
      <w:r w:rsidRPr="00225659">
        <w:rPr>
          <w:i/>
        </w:rPr>
        <w:t>Įgaliotoji organizacija atlikti pirkimo procedūras iki sutarties sudarymo – UAB „Vilniaus energija“.</w:t>
      </w:r>
    </w:p>
    <w:p w:rsidR="00FB3DA2" w:rsidRPr="005A3E74" w:rsidRDefault="00FB3DA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II.2.1. Pirkimo objekto tipas (įrašyti tik vieną tipą – prekės, paslaugos ar darbai):</w:t>
      </w:r>
    </w:p>
    <w:p w:rsidR="00781B40" w:rsidRPr="005A3E74" w:rsidRDefault="000E1741" w:rsidP="00781B40">
      <w:pPr>
        <w:jc w:val="both"/>
        <w:rPr>
          <w:i/>
        </w:rPr>
      </w:pPr>
      <w:r w:rsidRPr="005A3E74">
        <w:rPr>
          <w:i/>
        </w:rPr>
        <w:t>Prekės.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 PIRKIMO BŪDAS IR JO PASIRINKIMO PRIEŽASTYS:</w:t>
      </w:r>
    </w:p>
    <w:p w:rsidR="00781B40" w:rsidRPr="005A3E74" w:rsidRDefault="00781B40" w:rsidP="00781B40">
      <w:pPr>
        <w:jc w:val="both"/>
      </w:pPr>
      <w:r w:rsidRPr="005A3E74">
        <w:t>III.1. Pirkimo būdas:</w:t>
      </w:r>
    </w:p>
    <w:p w:rsidR="00781B40" w:rsidRPr="005A3E74" w:rsidRDefault="00781B40" w:rsidP="00781B40">
      <w:pPr>
        <w:jc w:val="both"/>
        <w:rPr>
          <w:i/>
        </w:rPr>
      </w:pPr>
      <w:r w:rsidRPr="005A3E74">
        <w:rPr>
          <w:i/>
        </w:rPr>
        <w:t>Supaprastintas atviras konkursas.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III.2. Priežastys, dėl kurių pasirinktas nurodytas pirkimo būdas:</w:t>
      </w:r>
    </w:p>
    <w:p w:rsidR="00781B40" w:rsidRPr="005A3E74" w:rsidRDefault="00D309F1" w:rsidP="00781B40">
      <w:pPr>
        <w:jc w:val="both"/>
        <w:rPr>
          <w:i/>
        </w:rPr>
      </w:pPr>
      <w:r w:rsidRPr="005A3E74">
        <w:rPr>
          <w:i/>
          <w:iCs/>
        </w:rPr>
        <w:lastRenderedPageBreak/>
        <w:t>Vadovaujantis UAB „Vilniaus energija“ su</w:t>
      </w:r>
      <w:r w:rsidR="00630286" w:rsidRPr="005A3E74">
        <w:rPr>
          <w:i/>
          <w:iCs/>
        </w:rPr>
        <w:t>paprastintų pirkimų taisyklių 74</w:t>
      </w:r>
      <w:r w:rsidRPr="005A3E74">
        <w:rPr>
          <w:i/>
          <w:iCs/>
        </w:rPr>
        <w:t xml:space="preserve"> p., viešojo pirkimo verčių skaičiavimo metodika, gali būti vykdomos supaprastintas atviras konkursas.</w:t>
      </w:r>
    </w:p>
    <w:p w:rsidR="004C0442" w:rsidRPr="005A3E74" w:rsidRDefault="004C044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IV. Šio skelbimo išsiuntimo data:</w:t>
      </w:r>
    </w:p>
    <w:p w:rsidR="00781B40" w:rsidRPr="005A3E74" w:rsidRDefault="00225659" w:rsidP="00781B40">
      <w:pPr>
        <w:jc w:val="both"/>
        <w:rPr>
          <w:i/>
        </w:rPr>
      </w:pPr>
      <w:r w:rsidRPr="005A3E74">
        <w:rPr>
          <w:i/>
        </w:rPr>
        <w:t>2014-08</w:t>
      </w:r>
      <w:r w:rsidR="00781B40" w:rsidRPr="005A3E74">
        <w:rPr>
          <w:i/>
        </w:rPr>
        <w:t>-</w:t>
      </w:r>
      <w:r w:rsidRPr="005A3E74">
        <w:rPr>
          <w:i/>
        </w:rPr>
        <w:t>19</w:t>
      </w:r>
    </w:p>
    <w:p w:rsidR="00781B40" w:rsidRPr="00B1598C" w:rsidRDefault="00781B40" w:rsidP="00781B40">
      <w:pPr>
        <w:jc w:val="both"/>
        <w:rPr>
          <w:sz w:val="22"/>
          <w:szCs w:val="22"/>
        </w:rPr>
      </w:pPr>
    </w:p>
    <w:sectPr w:rsidR="00781B40" w:rsidRPr="00B1598C" w:rsidSect="004C04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7042"/>
    <w:multiLevelType w:val="hybridMultilevel"/>
    <w:tmpl w:val="B8A6423C"/>
    <w:lvl w:ilvl="0" w:tplc="0D6E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81B40"/>
    <w:rsid w:val="00083DC3"/>
    <w:rsid w:val="000E1741"/>
    <w:rsid w:val="00143E88"/>
    <w:rsid w:val="001E0BB3"/>
    <w:rsid w:val="00212814"/>
    <w:rsid w:val="00225659"/>
    <w:rsid w:val="00270134"/>
    <w:rsid w:val="00271566"/>
    <w:rsid w:val="002879CA"/>
    <w:rsid w:val="002D01A8"/>
    <w:rsid w:val="00317D14"/>
    <w:rsid w:val="0034454B"/>
    <w:rsid w:val="004253CE"/>
    <w:rsid w:val="00445FF5"/>
    <w:rsid w:val="00467420"/>
    <w:rsid w:val="004702D7"/>
    <w:rsid w:val="00483917"/>
    <w:rsid w:val="004C0442"/>
    <w:rsid w:val="004F5ECB"/>
    <w:rsid w:val="00502705"/>
    <w:rsid w:val="00574585"/>
    <w:rsid w:val="005A3E74"/>
    <w:rsid w:val="005A51A9"/>
    <w:rsid w:val="005D0C7B"/>
    <w:rsid w:val="0061013C"/>
    <w:rsid w:val="00630286"/>
    <w:rsid w:val="00670D71"/>
    <w:rsid w:val="006961DA"/>
    <w:rsid w:val="006C1B35"/>
    <w:rsid w:val="006C501F"/>
    <w:rsid w:val="006D41CC"/>
    <w:rsid w:val="006E1337"/>
    <w:rsid w:val="007359B0"/>
    <w:rsid w:val="00777435"/>
    <w:rsid w:val="00781B40"/>
    <w:rsid w:val="007F5464"/>
    <w:rsid w:val="00813F4F"/>
    <w:rsid w:val="008B35FE"/>
    <w:rsid w:val="008F543A"/>
    <w:rsid w:val="00914F94"/>
    <w:rsid w:val="009A04DD"/>
    <w:rsid w:val="009F0417"/>
    <w:rsid w:val="00A15D5B"/>
    <w:rsid w:val="00A851B5"/>
    <w:rsid w:val="00AC68D4"/>
    <w:rsid w:val="00B403CF"/>
    <w:rsid w:val="00B55B78"/>
    <w:rsid w:val="00BA4FA0"/>
    <w:rsid w:val="00BD4B28"/>
    <w:rsid w:val="00C75CD6"/>
    <w:rsid w:val="00C94F40"/>
    <w:rsid w:val="00C96CF6"/>
    <w:rsid w:val="00CA20C1"/>
    <w:rsid w:val="00D309F1"/>
    <w:rsid w:val="00D72C3F"/>
    <w:rsid w:val="00D82CD1"/>
    <w:rsid w:val="00E41E0A"/>
    <w:rsid w:val="00E55EBF"/>
    <w:rsid w:val="00E70C5D"/>
    <w:rsid w:val="00E838E6"/>
    <w:rsid w:val="00E86E80"/>
    <w:rsid w:val="00F0018C"/>
    <w:rsid w:val="00F1092E"/>
    <w:rsid w:val="00F277B5"/>
    <w:rsid w:val="00F3734C"/>
    <w:rsid w:val="00F532EA"/>
    <w:rsid w:val="00F76F9F"/>
    <w:rsid w:val="00FA47C5"/>
    <w:rsid w:val="00FA4FDC"/>
    <w:rsid w:val="00FB3DA2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B911-A226-475E-8075-7C120B6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B40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81B4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781B40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81B40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30286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EE46F97</Template>
  <TotalTime>70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24</cp:revision>
  <dcterms:created xsi:type="dcterms:W3CDTF">2013-04-09T07:28:00Z</dcterms:created>
  <dcterms:modified xsi:type="dcterms:W3CDTF">2014-08-19T08:45:00Z</dcterms:modified>
</cp:coreProperties>
</file>