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64" w:rsidRPr="00EF6A64" w:rsidRDefault="00EF6A64" w:rsidP="00EF6A64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Forma patvirtinta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>VĮ Seimo leidyklos „Valstybės žinios“</w:t>
      </w:r>
    </w:p>
    <w:p w:rsidR="00EF6A64" w:rsidRPr="00EF6A64" w:rsidRDefault="00EF6A64" w:rsidP="00EF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2012 m. sausio 26 d. įsakymu</w:t>
      </w:r>
    </w:p>
    <w:p w:rsidR="00EF6A64" w:rsidRPr="00EF6A64" w:rsidRDefault="00EF6A64" w:rsidP="00EF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Nr. VĮ-12-07</w:t>
      </w:r>
    </w:p>
    <w:p w:rsidR="00EF6A64" w:rsidRPr="00EF6A64" w:rsidRDefault="00EF6A64" w:rsidP="00EF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3A78" w:rsidRPr="00A03A78" w:rsidRDefault="00A03A78" w:rsidP="00A03A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lt-LT"/>
        </w:rPr>
      </w:pPr>
      <w:r w:rsidRPr="00A03A78">
        <w:rPr>
          <w:rFonts w:ascii="Times New Roman" w:eastAsia="Times New Roman" w:hAnsi="Times New Roman" w:cs="Times New Roman"/>
          <w:i/>
          <w:lang w:eastAsia="lt-LT"/>
        </w:rPr>
        <w:t>UAB „</w:t>
      </w:r>
      <w:proofErr w:type="spellStart"/>
      <w:r w:rsidRPr="00A03A78">
        <w:rPr>
          <w:rFonts w:ascii="Times New Roman" w:eastAsia="Times New Roman" w:hAnsi="Times New Roman" w:cs="Times New Roman"/>
          <w:i/>
          <w:lang w:eastAsia="lt-LT"/>
        </w:rPr>
        <w:t>Litesko</w:t>
      </w:r>
      <w:proofErr w:type="spellEnd"/>
      <w:r w:rsidRPr="00A03A78">
        <w:rPr>
          <w:rFonts w:ascii="Times New Roman" w:eastAsia="Times New Roman" w:hAnsi="Times New Roman" w:cs="Times New Roman"/>
          <w:i/>
          <w:lang w:eastAsia="lt-LT"/>
        </w:rPr>
        <w:t>“</w:t>
      </w:r>
    </w:p>
    <w:p w:rsidR="00A03A78" w:rsidRPr="00A03A78" w:rsidRDefault="00A03A78" w:rsidP="00A03A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lt-LT"/>
        </w:rPr>
      </w:pPr>
      <w:proofErr w:type="spellStart"/>
      <w:r w:rsidRPr="00A03A78">
        <w:rPr>
          <w:rFonts w:ascii="Times New Roman" w:eastAsia="Times New Roman" w:hAnsi="Times New Roman" w:cs="Times New Roman"/>
          <w:i/>
          <w:lang w:eastAsia="lt-LT"/>
        </w:rPr>
        <w:t>Jočionių</w:t>
      </w:r>
      <w:proofErr w:type="spellEnd"/>
      <w:r w:rsidRPr="00A03A78">
        <w:rPr>
          <w:rFonts w:ascii="Times New Roman" w:eastAsia="Times New Roman" w:hAnsi="Times New Roman" w:cs="Times New Roman"/>
          <w:i/>
          <w:lang w:eastAsia="lt-LT"/>
        </w:rPr>
        <w:t xml:space="preserve"> g. 13, LT-02300 Vilnius; įmonės kodas: 110818317; PVM mokėtojo kodas LT108183113;</w:t>
      </w:r>
    </w:p>
    <w:p w:rsidR="00A03A78" w:rsidRPr="00A03A78" w:rsidRDefault="00A03A78" w:rsidP="00A03A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lt-LT"/>
        </w:rPr>
      </w:pPr>
      <w:r w:rsidRPr="00A03A78">
        <w:rPr>
          <w:rFonts w:ascii="Times New Roman" w:eastAsia="Times New Roman" w:hAnsi="Times New Roman" w:cs="Times New Roman"/>
          <w:i/>
          <w:lang w:eastAsia="lt-LT"/>
        </w:rPr>
        <w:t>A. s. Nr. LT787044060001419259; „Swedbank“ AB, Banko kodas 70440; Tel.: +370 5 266 7500; Faksas: +370 5 266 7510.</w:t>
      </w:r>
    </w:p>
    <w:p w:rsidR="00EF6A64" w:rsidRPr="00EF6A64" w:rsidRDefault="00EF6A64" w:rsidP="00EF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6A64" w:rsidRPr="00EF6A64" w:rsidRDefault="00EF6A64" w:rsidP="00EF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>4 FORMA*</w:t>
      </w:r>
    </w:p>
    <w:p w:rsidR="00EF6A64" w:rsidRPr="00EF6A64" w:rsidRDefault="00EF6A64" w:rsidP="00EF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6A64" w:rsidRPr="00EF6A64" w:rsidRDefault="00EF6A64" w:rsidP="00EF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INFORMACIJA APIE PRADEDAMĄ PIRKIMĄ, </w:t>
      </w:r>
    </w:p>
    <w:p w:rsidR="00EF6A64" w:rsidRPr="00EF6A64" w:rsidRDefault="00EF6A64" w:rsidP="00EF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NUSTATYTĄ LAIMĖTOJĄ BEI SUDARYTĄ SUTARTĮ </w:t>
      </w:r>
    </w:p>
    <w:p w:rsidR="00EF6A64" w:rsidRPr="00EF6A64" w:rsidRDefault="00EF6A64" w:rsidP="00EF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>(kai viešasis pirkimas atliktas vadovaujantis</w:t>
      </w:r>
    </w:p>
    <w:p w:rsidR="00EF6A64" w:rsidRPr="00EF6A64" w:rsidRDefault="00EF6A64" w:rsidP="00EF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>Viešųjų pirkimų įstatymo 56 straipsnio 1 dalies 4 punktu ir 92 straipsnio 3 dalies 3 punktu)</w:t>
      </w:r>
    </w:p>
    <w:p w:rsidR="00EF6A64" w:rsidRPr="00EF6A64" w:rsidRDefault="00EF6A64" w:rsidP="00EF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6A64" w:rsidRPr="00EF6A64" w:rsidRDefault="00EF6A64" w:rsidP="00EF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2558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  m. </w:t>
      </w:r>
      <w:r w:rsidR="00C12D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rugpjūčio 22 </w:t>
      </w: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>d. Nr. ________</w:t>
      </w:r>
      <w:r w:rsidRPr="00EF6A64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*</w:t>
      </w:r>
    </w:p>
    <w:p w:rsidR="00A03A78" w:rsidRPr="00A03A78" w:rsidRDefault="00A03A78" w:rsidP="00A03A78">
      <w:pPr>
        <w:spacing w:after="0" w:line="240" w:lineRule="auto"/>
        <w:rPr>
          <w:rFonts w:ascii="Times New Roman" w:eastAsia="Times New Roman" w:hAnsi="Times New Roman" w:cs="Times New Roman"/>
          <w:i/>
          <w:lang w:eastAsia="lt-LT"/>
        </w:rPr>
      </w:pPr>
    </w:p>
    <w:p w:rsidR="00A03A78" w:rsidRPr="00A03A78" w:rsidRDefault="00A03A78" w:rsidP="00A0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3A78" w:rsidRPr="00A03A78" w:rsidRDefault="00A03A78" w:rsidP="00A03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3A78">
        <w:rPr>
          <w:rFonts w:ascii="Times New Roman" w:eastAsia="Times New Roman" w:hAnsi="Times New Roman" w:cs="Times New Roman"/>
          <w:sz w:val="24"/>
          <w:szCs w:val="24"/>
          <w:lang w:eastAsia="lt-LT"/>
        </w:rPr>
        <w:t>I. PERKANČIOJI ORGANIZACIJA, ADRESAS IR KONTAKTINIAI DUOMENYS:</w:t>
      </w:r>
    </w:p>
    <w:p w:rsidR="00A03A78" w:rsidRPr="00A03A78" w:rsidRDefault="00A03A78" w:rsidP="00A03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3A78">
        <w:rPr>
          <w:rFonts w:ascii="Times New Roman" w:eastAsia="Times New Roman" w:hAnsi="Times New Roman" w:cs="Times New Roman"/>
          <w:sz w:val="24"/>
          <w:szCs w:val="24"/>
          <w:lang w:eastAsia="lt-LT"/>
        </w:rPr>
        <w:t>I.1. Perkančiosios organizacijos pavadinimas ir įmonės kodas:</w:t>
      </w:r>
    </w:p>
    <w:p w:rsidR="00A03A78" w:rsidRPr="00A03A78" w:rsidRDefault="00A03A78" w:rsidP="00A03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A03A7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UAB „</w:t>
      </w:r>
      <w:proofErr w:type="spellStart"/>
      <w:r w:rsidRPr="00A03A7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Litesko</w:t>
      </w:r>
      <w:proofErr w:type="spellEnd"/>
      <w:r w:rsidRPr="00A03A7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“ įmonės kodas: 110818317</w:t>
      </w:r>
    </w:p>
    <w:p w:rsidR="00A03A78" w:rsidRPr="00A03A78" w:rsidRDefault="00A03A78" w:rsidP="00A03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03A78" w:rsidRPr="00A03A78" w:rsidRDefault="00A03A78" w:rsidP="00A03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3A78">
        <w:rPr>
          <w:rFonts w:ascii="Times New Roman" w:eastAsia="Times New Roman" w:hAnsi="Times New Roman" w:cs="Times New Roman"/>
          <w:sz w:val="24"/>
          <w:szCs w:val="24"/>
          <w:lang w:eastAsia="lt-LT"/>
        </w:rPr>
        <w:t>I.1.1. Adresas, pašto kodas:</w:t>
      </w:r>
    </w:p>
    <w:p w:rsidR="00A03A78" w:rsidRPr="00A03A78" w:rsidRDefault="00A03A78" w:rsidP="00A03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A03A7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Adresas: </w:t>
      </w:r>
      <w:proofErr w:type="spellStart"/>
      <w:r w:rsidRPr="00A03A7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Jočionių</w:t>
      </w:r>
      <w:proofErr w:type="spellEnd"/>
      <w:r w:rsidRPr="00A03A7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g. 13, LT-02300 Vilnius</w:t>
      </w:r>
    </w:p>
    <w:p w:rsidR="00A03A78" w:rsidRPr="00A03A78" w:rsidRDefault="00A03A78" w:rsidP="00A03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3A78" w:rsidRPr="00A03A78" w:rsidRDefault="00A03A78" w:rsidP="00A03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3A78">
        <w:rPr>
          <w:rFonts w:ascii="Times New Roman" w:eastAsia="Times New Roman" w:hAnsi="Times New Roman" w:cs="Times New Roman"/>
          <w:sz w:val="24"/>
          <w:szCs w:val="24"/>
          <w:lang w:eastAsia="lt-LT"/>
        </w:rPr>
        <w:t>I.1.2. Kontaktiniai duomenys: asmuo(-</w:t>
      </w:r>
      <w:proofErr w:type="spellStart"/>
      <w:r w:rsidRPr="00A03A78">
        <w:rPr>
          <w:rFonts w:ascii="Times New Roman" w:eastAsia="Times New Roman" w:hAnsi="Times New Roman" w:cs="Times New Roman"/>
          <w:sz w:val="24"/>
          <w:szCs w:val="24"/>
          <w:lang w:eastAsia="lt-LT"/>
        </w:rPr>
        <w:t>enys</w:t>
      </w:r>
      <w:proofErr w:type="spellEnd"/>
      <w:r w:rsidRPr="00A03A7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kontaktams, telefonas(-ai), faksas, el. paštas, interneto adresas(-ai) ir elektroninė prieiga prie informacijos (URL): </w:t>
      </w:r>
    </w:p>
    <w:p w:rsidR="00A03A78" w:rsidRPr="00A03A78" w:rsidRDefault="00A03A78" w:rsidP="00A03A78">
      <w:pPr>
        <w:tabs>
          <w:tab w:val="num" w:pos="993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A03A7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Neringa Paulauskaitė, </w:t>
      </w:r>
      <w:proofErr w:type="spellStart"/>
      <w:r w:rsidRPr="00A03A7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Jočionių</w:t>
      </w:r>
      <w:proofErr w:type="spellEnd"/>
      <w:r w:rsidRPr="00A03A7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g. 13, Vilnius, tel. +370 5 266 7309, faksas +370 5 278 4616, el. paštas </w:t>
      </w:r>
      <w:hyperlink r:id="rId5" w:history="1">
        <w:r w:rsidRPr="00A03A7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lt-LT"/>
          </w:rPr>
          <w:t>npaulauskaite@dalkia.lt</w:t>
        </w:r>
      </w:hyperlink>
      <w:r w:rsidRPr="00A03A7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, </w:t>
      </w:r>
      <w:hyperlink r:id="rId6" w:history="1">
        <w:r w:rsidRPr="00A03A7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lt-LT"/>
          </w:rPr>
          <w:t>www.litesko.lt</w:t>
        </w:r>
      </w:hyperlink>
      <w:r w:rsidRPr="00A03A7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., </w:t>
      </w:r>
      <w:hyperlink r:id="rId7" w:history="1">
        <w:r w:rsidRPr="00A03A7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lt-LT"/>
          </w:rPr>
          <w:t>https://pirkimai.eviesiejipirkimai.lt</w:t>
        </w:r>
      </w:hyperlink>
      <w:r w:rsidRPr="00A03A7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. </w:t>
      </w:r>
    </w:p>
    <w:p w:rsidR="0054180E" w:rsidRPr="000C7356" w:rsidRDefault="0054180E" w:rsidP="0054180E">
      <w:pPr>
        <w:tabs>
          <w:tab w:val="num" w:pos="993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p w:rsidR="00EF6A64" w:rsidRPr="00EF6A64" w:rsidRDefault="00EF6A6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EF6A64" w:rsidRPr="00EF6A64" w:rsidRDefault="00EF6A6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>II. PIRKIMO OBJEKTAS:</w:t>
      </w:r>
    </w:p>
    <w:p w:rsidR="00EF6A64" w:rsidRDefault="00EF6A6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>II.1. Pirkimo pavadinimas:</w:t>
      </w:r>
    </w:p>
    <w:p w:rsidR="0054180E" w:rsidRPr="00A03A78" w:rsidRDefault="00A03A78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bookmarkStart w:id="0" w:name="_GoBack"/>
      <w:r w:rsidRPr="00A03A7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Marijampolės rajoninės katilinės garo katilo KE25-24-350 Nr.7 kapitalinis remontas</w:t>
      </w:r>
    </w:p>
    <w:bookmarkEnd w:id="0"/>
    <w:p w:rsidR="00A03A78" w:rsidRPr="00EF6A64" w:rsidRDefault="00A03A78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6A64" w:rsidRDefault="00EF6A6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>II.2. Trumpas pirkimo objekto apibūdinimas:</w:t>
      </w:r>
    </w:p>
    <w:p w:rsidR="00A03A78" w:rsidRPr="00A03A78" w:rsidRDefault="00A03A78" w:rsidP="00A03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A03A7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Perkančioji organizacija – UAB „</w:t>
      </w:r>
      <w:proofErr w:type="spellStart"/>
      <w:r w:rsidRPr="00A03A7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Litesko</w:t>
      </w:r>
      <w:proofErr w:type="spellEnd"/>
      <w:r w:rsidRPr="00A03A7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“ (Marijampolė,).</w:t>
      </w:r>
    </w:p>
    <w:p w:rsidR="00A03A78" w:rsidRDefault="00A03A78" w:rsidP="00A03A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3A78" w:rsidRPr="00A03A78" w:rsidRDefault="00A03A78" w:rsidP="00A03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i/>
          <w:sz w:val="24"/>
          <w:szCs w:val="24"/>
        </w:rPr>
        <w:t xml:space="preserve">Pagrindinė užduotis - pakeisti Marijampolės katilinėje biokuru kūrenamam garo katilui Nr.7 KE25-24-350C </w:t>
      </w:r>
      <w:r w:rsidRPr="00A03A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katilo būgnus, </w:t>
      </w:r>
      <w:proofErr w:type="spellStart"/>
      <w:r w:rsidRPr="00A03A78">
        <w:rPr>
          <w:rFonts w:ascii="Times New Roman" w:eastAsia="Times New Roman" w:hAnsi="Times New Roman" w:cs="Times New Roman"/>
          <w:i/>
          <w:iCs/>
          <w:sz w:val="24"/>
          <w:szCs w:val="24"/>
        </w:rPr>
        <w:t>konvektyvinės</w:t>
      </w:r>
      <w:proofErr w:type="spellEnd"/>
      <w:r w:rsidRPr="00A03A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dalies vamzdžius, pirmos </w:t>
      </w:r>
      <w:proofErr w:type="spellStart"/>
      <w:r w:rsidRPr="00A03A78">
        <w:rPr>
          <w:rFonts w:ascii="Times New Roman" w:eastAsia="Times New Roman" w:hAnsi="Times New Roman" w:cs="Times New Roman"/>
          <w:i/>
          <w:iCs/>
          <w:sz w:val="24"/>
          <w:szCs w:val="24"/>
        </w:rPr>
        <w:t>perkaitos</w:t>
      </w:r>
      <w:proofErr w:type="spellEnd"/>
      <w:r w:rsidRPr="00A03A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vamzdyną, ir atlikti su tuo susijusius demontavimo-montavimo darbus. </w:t>
      </w:r>
      <w:r w:rsidRPr="00A03A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03A78" w:rsidRPr="00A03A78" w:rsidRDefault="00A03A78" w:rsidP="00A03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p w:rsidR="00A03A78" w:rsidRPr="00A03A78" w:rsidRDefault="00A03A78" w:rsidP="00A03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A03A7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Įgaliotoji organizacija atlikti pirkimo procedūras iki sutarties sudarymo – UAB „Vilniaus energija“.</w:t>
      </w:r>
    </w:p>
    <w:p w:rsidR="00A03A78" w:rsidRDefault="00A03A78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6A64" w:rsidRPr="00EF6A64" w:rsidRDefault="00EF6A6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>II.2.1. Pirkimo objekto tipas (įrašyti tik vieną tipą – prekės, paslaugos ar darbai):</w:t>
      </w:r>
    </w:p>
    <w:p w:rsidR="0054180E" w:rsidRDefault="00A03A78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Darbai. </w:t>
      </w:r>
    </w:p>
    <w:p w:rsidR="00A03A78" w:rsidRPr="00EF6A64" w:rsidRDefault="00A03A78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EF6A64" w:rsidRPr="00EF6A64" w:rsidRDefault="00EF6A6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>III. PIRKIMO BŪDAS IR JO PASIRINKIMO PRIEŽASTYS:</w:t>
      </w:r>
    </w:p>
    <w:p w:rsidR="00EF6A64" w:rsidRDefault="00EF6A6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III.1. Pirkimo būdas:</w:t>
      </w:r>
    </w:p>
    <w:p w:rsidR="0054180E" w:rsidRPr="0054180E" w:rsidRDefault="0054180E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54180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Supaprastintos neskelbiamos derybos.</w:t>
      </w:r>
    </w:p>
    <w:p w:rsidR="0054180E" w:rsidRPr="00EF6A64" w:rsidRDefault="0054180E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6A64" w:rsidRPr="00EF6A64" w:rsidRDefault="00EF6A6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>III.2. Priežastys, dėl kurių pasirinktas nurodytas pirkimo būdas:</w:t>
      </w:r>
    </w:p>
    <w:p w:rsidR="00EF6A64" w:rsidRDefault="0054180E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54180E">
        <w:rPr>
          <w:rFonts w:ascii="Times New Roman" w:eastAsia="Calibri" w:hAnsi="Times New Roman" w:cs="Times New Roman"/>
          <w:sz w:val="24"/>
          <w:szCs w:val="24"/>
        </w:rPr>
        <w:t xml:space="preserve">Vadovaujantis </w:t>
      </w:r>
      <w:r>
        <w:rPr>
          <w:rFonts w:ascii="Times New Roman" w:eastAsia="Calibri" w:hAnsi="Times New Roman" w:cs="Times New Roman"/>
          <w:sz w:val="24"/>
          <w:szCs w:val="24"/>
        </w:rPr>
        <w:t>Viešųjų pirkimų įstatymo</w:t>
      </w:r>
      <w:r w:rsidRPr="0054180E">
        <w:rPr>
          <w:rFonts w:ascii="Times New Roman" w:eastAsia="Calibri" w:hAnsi="Times New Roman" w:cs="Times New Roman"/>
          <w:sz w:val="24"/>
          <w:szCs w:val="24"/>
        </w:rPr>
        <w:t xml:space="preserve"> 92 str. 3 d. 3 p. </w:t>
      </w:r>
      <w:r w:rsidRPr="0054180E">
        <w:rPr>
          <w:rFonts w:ascii="Times New Roman" w:eastAsia="Calibri" w:hAnsi="Times New Roman" w:cs="Times New Roman"/>
          <w:i/>
          <w:sz w:val="24"/>
          <w:szCs w:val="24"/>
        </w:rPr>
        <w:t>„dėl įvykių, kurių perkančioji organizacija negalėjo iš anksto numatyti, būtina skubiai įsigyti reikalingų prekių, paslaugų ar darbų. Aplinkybės kuriomis grindžiama ypatinga skuba, negali priklausyti nuo perkančiosios organizacijos“</w:t>
      </w:r>
      <w:r w:rsidRPr="0054180E">
        <w:rPr>
          <w:rFonts w:ascii="Times New Roman" w:eastAsia="Calibri" w:hAnsi="Times New Roman" w:cs="Times New Roman"/>
          <w:sz w:val="24"/>
          <w:szCs w:val="24"/>
        </w:rPr>
        <w:t>, tikslinga pirkimą vykdyti supaprastintų neskelbiamų derybų būdu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80E" w:rsidRPr="00EF6A64" w:rsidRDefault="0054180E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EF6A64" w:rsidRPr="00EF6A64" w:rsidRDefault="00EF6A6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>IV. INFORMACIJA APIE NUSTATYTĄ LAIMĖTOJĄ(-US) IR SUDARYTĄ SUTARTĮ (pildoma tiek kartų, dėl kiek pirkimo dalių buvo priimti sprendimai ir kiek sudaryta pirkimo sutarčių (preliminariųjų sutarčių)):</w:t>
      </w:r>
    </w:p>
    <w:p w:rsidR="00EF6A64" w:rsidRDefault="00EF6A6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>IV.1. Pirkimo dalies numeris ir  pavadinimas (jei taikoma):</w:t>
      </w:r>
    </w:p>
    <w:p w:rsidR="00A03A78" w:rsidRPr="00A03A78" w:rsidRDefault="00A03A78" w:rsidP="00A03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A03A7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Marijampolės rajoninės katilinės garo katilo KE25-24-350 Nr.7 kapitalinis remontas</w:t>
      </w:r>
    </w:p>
    <w:p w:rsidR="0054180E" w:rsidRPr="00EF6A64" w:rsidRDefault="0054180E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6A64" w:rsidRDefault="00EF6A6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>IV.2. Laimėjusio dalyvio pavadinimas ir įmonės kodas arba vardas ir pavardė:</w:t>
      </w:r>
    </w:p>
    <w:p w:rsidR="0054180E" w:rsidRPr="0054180E" w:rsidRDefault="00A03A78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UAB „Elektrėnų energetikos r</w:t>
      </w:r>
      <w:r w:rsidR="00C12D3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em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ontas</w:t>
      </w:r>
      <w:r w:rsidR="0054180E" w:rsidRPr="0054180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“</w:t>
      </w:r>
      <w:r w:rsidR="000C7356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, įmonės kodas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302248093</w:t>
      </w:r>
    </w:p>
    <w:p w:rsidR="0054180E" w:rsidRPr="00EF6A64" w:rsidRDefault="0054180E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6A64" w:rsidRDefault="00EF6A6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>IV.3. Bendra sutarties vertė (litais arba kita valiuta) (su/be PVM):</w:t>
      </w:r>
    </w:p>
    <w:p w:rsidR="0054180E" w:rsidRPr="0099298B" w:rsidRDefault="00A03A78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749 350,00 </w:t>
      </w:r>
      <w:r w:rsidR="0054180E" w:rsidRPr="0099298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Lt be PVM,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906 713,50 </w:t>
      </w:r>
      <w:r w:rsidR="0099298B" w:rsidRPr="0099298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Lt su PVM.</w:t>
      </w:r>
    </w:p>
    <w:p w:rsidR="0054180E" w:rsidRPr="00EF6A64" w:rsidRDefault="0054180E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6A64" w:rsidRDefault="00EF6A6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>IV.4. Priežastys, dėl kurių pasirinktas šis laimėtojas:</w:t>
      </w:r>
    </w:p>
    <w:p w:rsidR="00011134" w:rsidRPr="00011134" w:rsidRDefault="0001113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01113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Mažiausia kaina.</w:t>
      </w:r>
    </w:p>
    <w:p w:rsidR="00011134" w:rsidRPr="00EF6A64" w:rsidRDefault="0001113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6A64" w:rsidRPr="00EF6A64" w:rsidRDefault="00EF6A6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IV.4.1. Jei žinoma, nurodyti pirkimo sutarties ar preliminariosios sutarties įsipareigojimų dalį, kuriai laimėtojas</w:t>
      </w: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ketina pasitelkti trečiuosius asmenis kaip subrangovus:</w:t>
      </w:r>
    </w:p>
    <w:p w:rsidR="00EF6A64" w:rsidRPr="00011134" w:rsidRDefault="00EF6A6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11134" w:rsidRPr="00011134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</w:p>
    <w:p w:rsidR="00011134" w:rsidRPr="00EF6A64" w:rsidRDefault="0001113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EF6A64" w:rsidRDefault="00EF6A6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A64">
        <w:rPr>
          <w:rFonts w:ascii="Times New Roman" w:eastAsia="Times New Roman" w:hAnsi="Times New Roman" w:cs="Times New Roman"/>
          <w:sz w:val="24"/>
          <w:szCs w:val="24"/>
          <w:lang w:eastAsia="lt-LT"/>
        </w:rPr>
        <w:t>V. Šio skelbimo išsiuntimo data:</w:t>
      </w:r>
    </w:p>
    <w:p w:rsidR="00011134" w:rsidRPr="00011134" w:rsidRDefault="002558A5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2014 m. </w:t>
      </w:r>
      <w:r w:rsidR="00C12D3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rugpjūčio 22 </w:t>
      </w:r>
      <w:r w:rsidR="00011134" w:rsidRPr="0001113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d.</w:t>
      </w:r>
    </w:p>
    <w:p w:rsidR="00EF6A64" w:rsidRPr="00EF6A64" w:rsidRDefault="00EF6A64" w:rsidP="00EF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54C9D" w:rsidRDefault="00354C9D"/>
    <w:sectPr w:rsidR="00354C9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3728D"/>
    <w:multiLevelType w:val="multilevel"/>
    <w:tmpl w:val="D37E1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D0"/>
    <w:rsid w:val="00011134"/>
    <w:rsid w:val="000C7356"/>
    <w:rsid w:val="001B6F00"/>
    <w:rsid w:val="002558A5"/>
    <w:rsid w:val="00354C9D"/>
    <w:rsid w:val="0054180E"/>
    <w:rsid w:val="00743306"/>
    <w:rsid w:val="00980A0B"/>
    <w:rsid w:val="0099298B"/>
    <w:rsid w:val="00A03A78"/>
    <w:rsid w:val="00A93876"/>
    <w:rsid w:val="00C12D37"/>
    <w:rsid w:val="00CB22D0"/>
    <w:rsid w:val="00E55B2E"/>
    <w:rsid w:val="00E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A7644-B0AA-4D20-94D3-8C7499B3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1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CF77E124</Template>
  <TotalTime>46</TotalTime>
  <Pages>2</Pages>
  <Words>2185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energija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11</cp:revision>
  <dcterms:created xsi:type="dcterms:W3CDTF">2014-02-14T13:28:00Z</dcterms:created>
  <dcterms:modified xsi:type="dcterms:W3CDTF">2014-08-22T09:04:00Z</dcterms:modified>
</cp:coreProperties>
</file>