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8D0430" w:rsidRDefault="008B6557" w:rsidP="008B6557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Forma patvirtinta</w:t>
      </w:r>
    </w:p>
    <w:p w:rsidR="008B6557" w:rsidRPr="008D0430" w:rsidRDefault="008B6557" w:rsidP="008B6557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VĮ Seimo leidyklos „Valstybės žinios“</w:t>
      </w:r>
    </w:p>
    <w:p w:rsidR="008B6557" w:rsidRPr="008D0430" w:rsidRDefault="008B6557" w:rsidP="008B6557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direktoriaus 2011 m. gruodžio 27 d. įsakymu Nr. VĮ-11-22</w:t>
      </w:r>
    </w:p>
    <w:p w:rsidR="008B6557" w:rsidRPr="008D0430" w:rsidRDefault="008B6557" w:rsidP="008B6557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>(VĮ Seimo leidyklos „Valstybės žinios“</w:t>
      </w:r>
    </w:p>
    <w:p w:rsidR="008B6557" w:rsidRPr="008D0430" w:rsidRDefault="008B6557" w:rsidP="008B6557">
      <w:pPr>
        <w:ind w:left="5040"/>
        <w:rPr>
          <w:sz w:val="22"/>
          <w:szCs w:val="22"/>
        </w:rPr>
      </w:pPr>
      <w:r w:rsidRPr="008D0430">
        <w:rPr>
          <w:sz w:val="22"/>
          <w:szCs w:val="22"/>
        </w:rPr>
        <w:t xml:space="preserve">direktoriaus 2012 m. sausio 26 d. </w:t>
      </w:r>
      <w:r w:rsidRPr="008D0430">
        <w:rPr>
          <w:sz w:val="22"/>
          <w:szCs w:val="22"/>
        </w:rPr>
        <w:br/>
        <w:t>įsakymo Nr. VĮ-12-07 redakcija)</w:t>
      </w:r>
    </w:p>
    <w:p w:rsidR="008B6557" w:rsidRPr="008D0430" w:rsidRDefault="008B6557" w:rsidP="008B6557">
      <w:pPr>
        <w:ind w:left="5040"/>
        <w:rPr>
          <w:sz w:val="22"/>
          <w:szCs w:val="22"/>
        </w:rPr>
      </w:pPr>
    </w:p>
    <w:p w:rsidR="008B6557" w:rsidRPr="008D0430" w:rsidRDefault="008B6557" w:rsidP="008B6557">
      <w:pPr>
        <w:jc w:val="center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UAB „Litesko“</w:t>
      </w:r>
    </w:p>
    <w:p w:rsidR="008B6557" w:rsidRPr="008D0430" w:rsidRDefault="008B6557" w:rsidP="008B6557">
      <w:pPr>
        <w:jc w:val="center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Jočionių g. 13, LT-02300 Vilnius; įmonės kodas: 110818317; PVM mokėtojo kodas LT108183113;</w:t>
      </w:r>
    </w:p>
    <w:p w:rsidR="008B6557" w:rsidRPr="008D0430" w:rsidRDefault="008B6557" w:rsidP="008B6557">
      <w:pPr>
        <w:jc w:val="center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A. s. Nr. LT787044060001419259; „Swedbank“ AB, Banko kodas 70440; Tel.: +370 5 266 7500; Faksas: +370 5 266 7510.</w:t>
      </w:r>
      <w:bookmarkStart w:id="0" w:name="_GoBack"/>
      <w:bookmarkEnd w:id="0"/>
    </w:p>
    <w:p w:rsidR="008579E4" w:rsidRPr="00FA6F6B" w:rsidRDefault="008579E4" w:rsidP="008579E4">
      <w:pPr>
        <w:rPr>
          <w:i/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</w:p>
    <w:p w:rsidR="008579E4" w:rsidRPr="008D0430" w:rsidRDefault="008579E4" w:rsidP="008579E4">
      <w:pPr>
        <w:jc w:val="center"/>
        <w:rPr>
          <w:sz w:val="22"/>
          <w:szCs w:val="22"/>
        </w:rPr>
      </w:pPr>
      <w:r w:rsidRPr="008D0430">
        <w:rPr>
          <w:sz w:val="22"/>
          <w:szCs w:val="22"/>
        </w:rPr>
        <w:t>2 FORMA*</w:t>
      </w:r>
    </w:p>
    <w:p w:rsidR="008579E4" w:rsidRPr="008D0430" w:rsidRDefault="008579E4" w:rsidP="008579E4">
      <w:pPr>
        <w:rPr>
          <w:sz w:val="22"/>
          <w:szCs w:val="22"/>
        </w:rPr>
      </w:pPr>
    </w:p>
    <w:p w:rsidR="008579E4" w:rsidRPr="008D0430" w:rsidRDefault="008579E4" w:rsidP="008579E4">
      <w:pPr>
        <w:jc w:val="center"/>
        <w:rPr>
          <w:sz w:val="22"/>
          <w:szCs w:val="22"/>
        </w:rPr>
      </w:pPr>
      <w:r w:rsidRPr="008D0430">
        <w:rPr>
          <w:sz w:val="22"/>
          <w:szCs w:val="22"/>
        </w:rPr>
        <w:t>INFORMACIJA APIE NUSTATYTĄ LAIMĖTOJĄ IR KETINIMĄ SUDARYTI SUTARTĮ</w:t>
      </w:r>
    </w:p>
    <w:p w:rsidR="008579E4" w:rsidRPr="008D0430" w:rsidRDefault="008579E4" w:rsidP="008579E4">
      <w:pPr>
        <w:rPr>
          <w:sz w:val="22"/>
          <w:szCs w:val="22"/>
        </w:rPr>
      </w:pPr>
    </w:p>
    <w:p w:rsidR="008579E4" w:rsidRPr="008D0430" w:rsidRDefault="00AA7AEC" w:rsidP="008579E4">
      <w:pPr>
        <w:jc w:val="center"/>
        <w:rPr>
          <w:sz w:val="22"/>
          <w:szCs w:val="22"/>
        </w:rPr>
      </w:pPr>
      <w:r w:rsidRPr="008D0430">
        <w:rPr>
          <w:sz w:val="22"/>
          <w:szCs w:val="22"/>
        </w:rPr>
        <w:t>2014</w:t>
      </w:r>
      <w:r w:rsidR="008B6557" w:rsidRPr="008D0430">
        <w:rPr>
          <w:sz w:val="22"/>
          <w:szCs w:val="22"/>
        </w:rPr>
        <w:t xml:space="preserve">  m. gruodžio 17</w:t>
      </w:r>
      <w:r w:rsidR="008579E4" w:rsidRPr="008D0430">
        <w:rPr>
          <w:sz w:val="22"/>
          <w:szCs w:val="22"/>
        </w:rPr>
        <w:t xml:space="preserve"> d. Nr. ________*</w:t>
      </w:r>
    </w:p>
    <w:p w:rsidR="008579E4" w:rsidRPr="008D0430" w:rsidRDefault="008579E4" w:rsidP="008579E4">
      <w:pPr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I. PERKANČIOJI ORGANIZACIJA, ADRESAS IR KONTAKTINIAI DUOMENYS: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I.1. Perkančiosios organizacijos pavadinimas ir įmonės kodas:</w:t>
      </w:r>
    </w:p>
    <w:p w:rsidR="008B6557" w:rsidRPr="008D0430" w:rsidRDefault="008B6557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UAB „Litesko“ įmonės kodas: 110818317</w:t>
      </w:r>
    </w:p>
    <w:p w:rsidR="008B6557" w:rsidRPr="008D0430" w:rsidRDefault="008B6557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I.1.1. Adresas, pašto kodas:</w:t>
      </w:r>
    </w:p>
    <w:p w:rsidR="008B6557" w:rsidRPr="008D0430" w:rsidRDefault="008B6557" w:rsidP="008B6557">
      <w:pPr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Adresas: Jočionių g. 13, LT-02300 Vilnius.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8B6557" w:rsidRPr="008D0430" w:rsidRDefault="008B6557" w:rsidP="008B6557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8D0430">
          <w:rPr>
            <w:rStyle w:val="Hipersaitas"/>
            <w:i/>
            <w:sz w:val="22"/>
            <w:szCs w:val="22"/>
          </w:rPr>
          <w:t>evicius@dalkia.lt</w:t>
        </w:r>
      </w:hyperlink>
      <w:r w:rsidRPr="008D0430">
        <w:rPr>
          <w:i/>
          <w:sz w:val="22"/>
          <w:szCs w:val="22"/>
        </w:rPr>
        <w:t xml:space="preserve">, </w:t>
      </w:r>
      <w:hyperlink r:id="rId6" w:history="1">
        <w:r w:rsidRPr="008D0430">
          <w:rPr>
            <w:rStyle w:val="Hipersaitas"/>
            <w:i/>
            <w:sz w:val="22"/>
            <w:szCs w:val="22"/>
          </w:rPr>
          <w:t>www.vilniaus-energija.lt</w:t>
        </w:r>
      </w:hyperlink>
      <w:r w:rsidRPr="008D0430">
        <w:rPr>
          <w:i/>
          <w:sz w:val="22"/>
          <w:szCs w:val="22"/>
        </w:rPr>
        <w:t xml:space="preserve">., </w:t>
      </w:r>
      <w:hyperlink r:id="rId7" w:history="1">
        <w:r w:rsidRPr="008D0430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8D0430">
        <w:rPr>
          <w:i/>
          <w:sz w:val="22"/>
          <w:szCs w:val="22"/>
        </w:rPr>
        <w:t xml:space="preserve">. 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 xml:space="preserve">I.2. Viešųjų pirkimų tarnybos suteiktas pirkimo numeris**: </w:t>
      </w:r>
    </w:p>
    <w:p w:rsidR="008579E4" w:rsidRPr="008D0430" w:rsidRDefault="008B6557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Pirkimo numeris – 158128</w:t>
      </w:r>
      <w:r w:rsidR="00F13634" w:rsidRPr="008D0430">
        <w:rPr>
          <w:i/>
          <w:sz w:val="22"/>
          <w:szCs w:val="22"/>
        </w:rPr>
        <w:t>.</w:t>
      </w:r>
    </w:p>
    <w:p w:rsidR="008579E4" w:rsidRPr="008D0430" w:rsidRDefault="008579E4" w:rsidP="008579E4">
      <w:pPr>
        <w:jc w:val="both"/>
        <w:rPr>
          <w:i/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II. PIRKIMO OBJEKTAS: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II.1. Pirkimo pavadinimas:</w:t>
      </w:r>
    </w:p>
    <w:p w:rsidR="008579E4" w:rsidRPr="008D0430" w:rsidRDefault="008B6557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Konsultantų paslaugos projektų dokumentų rengimo ir konsultavimo Europos Sąjungos struktūrinių fondų paramai gauti.</w:t>
      </w:r>
    </w:p>
    <w:p w:rsidR="008B6557" w:rsidRPr="008D0430" w:rsidRDefault="008B6557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 xml:space="preserve">II.2. Trumpas pirkimo objekto apibūdinimas: </w:t>
      </w:r>
    </w:p>
    <w:p w:rsidR="008B6557" w:rsidRPr="008D0430" w:rsidRDefault="008B6557" w:rsidP="008B6557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Konsultantų paslaugos projektų dokumentų rengimo ir konsultavimo Europos Sąjungos struktūrinių fondų paramai gauti.</w:t>
      </w:r>
    </w:p>
    <w:p w:rsidR="000C2200" w:rsidRPr="008D0430" w:rsidRDefault="000C2200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II.2.1. Pirkimo objekto tipas (įrašyti tik vieną tipą – prekės, paslaugos ar darbai):</w:t>
      </w:r>
    </w:p>
    <w:p w:rsidR="008579E4" w:rsidRPr="008D0430" w:rsidRDefault="00F13634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Paslaugos.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FC6D18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III.1. Pirkimo dalies numeris ir  pavadinimas (jei taikoma):</w:t>
      </w:r>
    </w:p>
    <w:p w:rsidR="008B6557" w:rsidRPr="008D0430" w:rsidRDefault="008B6557" w:rsidP="008B6557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Konsultantų paslaugos projektų dokumentų rengimo ir konsultavimo Europos Sąjungos struktūrinių fondų paramai gauti.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III.2. Laimėjusio dalyvio pavadinimas ir įmonės kodas arba vardas ir pavardė:</w:t>
      </w:r>
    </w:p>
    <w:p w:rsidR="008579E4" w:rsidRPr="008D0430" w:rsidRDefault="00F837A2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lastRenderedPageBreak/>
        <w:t>U</w:t>
      </w:r>
      <w:r w:rsidR="008579E4" w:rsidRPr="008D0430">
        <w:rPr>
          <w:i/>
          <w:sz w:val="22"/>
          <w:szCs w:val="22"/>
        </w:rPr>
        <w:t>AB „</w:t>
      </w:r>
      <w:r w:rsidR="008B6557" w:rsidRPr="008D0430">
        <w:rPr>
          <w:i/>
          <w:sz w:val="22"/>
          <w:szCs w:val="22"/>
        </w:rPr>
        <w:t>Af-Consult</w:t>
      </w:r>
      <w:r w:rsidR="00942DB2" w:rsidRPr="008D0430">
        <w:rPr>
          <w:i/>
          <w:sz w:val="22"/>
          <w:szCs w:val="22"/>
        </w:rPr>
        <w:t>“, įmonės kodas –</w:t>
      </w:r>
      <w:r w:rsidR="00247AEE" w:rsidRPr="008D0430">
        <w:rPr>
          <w:i/>
          <w:sz w:val="22"/>
          <w:szCs w:val="22"/>
        </w:rPr>
        <w:t xml:space="preserve"> </w:t>
      </w:r>
      <w:r w:rsidR="008B6557" w:rsidRPr="008D0430">
        <w:rPr>
          <w:i/>
          <w:sz w:val="22"/>
          <w:szCs w:val="22"/>
        </w:rPr>
        <w:t>135744077</w:t>
      </w:r>
      <w:r w:rsidR="00F13634" w:rsidRPr="008D0430">
        <w:rPr>
          <w:i/>
          <w:sz w:val="22"/>
          <w:szCs w:val="22"/>
        </w:rPr>
        <w:t>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III.3. Numatoma bendra sutarties vertė (litais arba kita valiuta) (su/be PVM):</w:t>
      </w:r>
    </w:p>
    <w:p w:rsidR="008579E4" w:rsidRPr="008D0430" w:rsidRDefault="008D0430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121.000,00 Lt su PVM. 1</w:t>
      </w:r>
      <w:r w:rsidR="00AE309C" w:rsidRPr="008D0430">
        <w:rPr>
          <w:i/>
          <w:sz w:val="22"/>
          <w:szCs w:val="22"/>
        </w:rPr>
        <w:t>00</w:t>
      </w:r>
      <w:r w:rsidR="00281453" w:rsidRPr="008D0430">
        <w:rPr>
          <w:i/>
          <w:sz w:val="22"/>
          <w:szCs w:val="22"/>
        </w:rPr>
        <w:t>.</w:t>
      </w:r>
      <w:r w:rsidR="00AE309C" w:rsidRPr="008D0430">
        <w:rPr>
          <w:i/>
          <w:sz w:val="22"/>
          <w:szCs w:val="22"/>
        </w:rPr>
        <w:t>0</w:t>
      </w:r>
      <w:r w:rsidR="00F837A2" w:rsidRPr="008D0430">
        <w:rPr>
          <w:i/>
          <w:sz w:val="22"/>
          <w:szCs w:val="22"/>
        </w:rPr>
        <w:t>0</w:t>
      </w:r>
      <w:r w:rsidR="00281453" w:rsidRPr="008D0430">
        <w:rPr>
          <w:i/>
          <w:sz w:val="22"/>
          <w:szCs w:val="22"/>
        </w:rPr>
        <w:t>0</w:t>
      </w:r>
      <w:r w:rsidR="000C2200" w:rsidRPr="008D0430">
        <w:rPr>
          <w:i/>
          <w:sz w:val="22"/>
          <w:szCs w:val="22"/>
        </w:rPr>
        <w:t>,0</w:t>
      </w:r>
      <w:r w:rsidR="008579E4" w:rsidRPr="008D0430">
        <w:rPr>
          <w:i/>
          <w:sz w:val="22"/>
          <w:szCs w:val="22"/>
        </w:rPr>
        <w:t>0 Lt be PVM.</w:t>
      </w:r>
    </w:p>
    <w:p w:rsidR="008579E4" w:rsidRPr="008D0430" w:rsidRDefault="008579E4" w:rsidP="008579E4">
      <w:pPr>
        <w:jc w:val="both"/>
        <w:rPr>
          <w:i/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III.4. Priežastys, dėl kurių pasirinktas šis laimėtojas:</w:t>
      </w:r>
    </w:p>
    <w:p w:rsidR="008579E4" w:rsidRPr="008D0430" w:rsidRDefault="008579E4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Mažiausia kaina.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8D0430">
        <w:rPr>
          <w:sz w:val="22"/>
          <w:szCs w:val="22"/>
        </w:rPr>
        <w:t xml:space="preserve"> ketina pasitelkti trečiuosius asmenis kaip subrangovus:</w:t>
      </w:r>
    </w:p>
    <w:p w:rsidR="008579E4" w:rsidRPr="008D0430" w:rsidRDefault="00C47D0C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Nepasitelks.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IV. Šio skelbimo išsiuntimo data:</w:t>
      </w:r>
    </w:p>
    <w:p w:rsidR="008579E4" w:rsidRPr="008D0430" w:rsidRDefault="00247AEE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>2014</w:t>
      </w:r>
      <w:r w:rsidR="00F1335E" w:rsidRPr="008D0430">
        <w:rPr>
          <w:i/>
          <w:sz w:val="22"/>
          <w:szCs w:val="22"/>
        </w:rPr>
        <w:t xml:space="preserve"> m. </w:t>
      </w:r>
      <w:r w:rsidR="008D0430" w:rsidRPr="008D0430">
        <w:rPr>
          <w:i/>
          <w:sz w:val="22"/>
          <w:szCs w:val="22"/>
        </w:rPr>
        <w:t>gruodžio 17</w:t>
      </w:r>
      <w:r w:rsidR="008579E4" w:rsidRPr="008D0430">
        <w:rPr>
          <w:i/>
          <w:sz w:val="22"/>
          <w:szCs w:val="22"/>
        </w:rPr>
        <w:t xml:space="preserve"> d.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pacing w:val="-8"/>
          <w:sz w:val="22"/>
          <w:szCs w:val="22"/>
        </w:rPr>
      </w:pPr>
      <w:r w:rsidRPr="008D0430">
        <w:rPr>
          <w:spacing w:val="-8"/>
          <w:sz w:val="22"/>
          <w:szCs w:val="22"/>
        </w:rPr>
        <w:t>V. Perkančiosios organizacijos vadovo arba jo įgalioto asmens vardas ir pavardė, pareigų pavadinimas:*</w:t>
      </w:r>
    </w:p>
    <w:p w:rsidR="008579E4" w:rsidRPr="008D0430" w:rsidRDefault="008579E4" w:rsidP="008579E4">
      <w:pPr>
        <w:jc w:val="both"/>
        <w:rPr>
          <w:i/>
          <w:sz w:val="22"/>
          <w:szCs w:val="22"/>
        </w:rPr>
      </w:pPr>
      <w:r w:rsidRPr="008D0430">
        <w:rPr>
          <w:i/>
          <w:sz w:val="22"/>
          <w:szCs w:val="22"/>
        </w:rPr>
        <w:t xml:space="preserve">Pirkimų </w:t>
      </w:r>
      <w:r w:rsidR="00FC6D18" w:rsidRPr="008D0430">
        <w:rPr>
          <w:i/>
          <w:sz w:val="22"/>
          <w:szCs w:val="22"/>
        </w:rPr>
        <w:t>vadybininkas Edgaras Vičius</w:t>
      </w:r>
    </w:p>
    <w:p w:rsidR="008579E4" w:rsidRPr="008D0430" w:rsidRDefault="008579E4" w:rsidP="008579E4">
      <w:pPr>
        <w:jc w:val="both"/>
        <w:rPr>
          <w:sz w:val="22"/>
          <w:szCs w:val="22"/>
        </w:rPr>
      </w:pPr>
    </w:p>
    <w:p w:rsidR="008579E4" w:rsidRPr="008D0430" w:rsidRDefault="008579E4" w:rsidP="008579E4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* Informacija neskelbiama.</w:t>
      </w:r>
    </w:p>
    <w:p w:rsidR="00AC68D4" w:rsidRPr="008D0430" w:rsidRDefault="008579E4" w:rsidP="00247AEE">
      <w:pPr>
        <w:jc w:val="both"/>
        <w:rPr>
          <w:sz w:val="22"/>
          <w:szCs w:val="22"/>
        </w:rPr>
      </w:pPr>
      <w:r w:rsidRPr="008D0430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8D0430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A3CF6"/>
    <w:rsid w:val="00BA4FA0"/>
    <w:rsid w:val="00BF2239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CF80728F</Template>
  <TotalTime>0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2014-12-17T11:27:00Z</dcterms:created>
  <dcterms:modified xsi:type="dcterms:W3CDTF">2014-12-17T11:27:00Z</dcterms:modified>
</cp:coreProperties>
</file>