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79" w:rsidRPr="00A20F78" w:rsidRDefault="00DA1779" w:rsidP="00DA1779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DA1779" w:rsidRPr="00563A94" w:rsidRDefault="00DA1779" w:rsidP="00DA1779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DA1779" w:rsidRPr="00563A94" w:rsidRDefault="00DA1779" w:rsidP="00DA1779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8E71D6" w:rsidRDefault="008E71D6" w:rsidP="00005800"/>
    <w:p w:rsidR="008E71D6" w:rsidRDefault="008E71D6" w:rsidP="008E71D6">
      <w:pPr>
        <w:jc w:val="center"/>
      </w:pPr>
      <w:r>
        <w:t>3 FORMA*</w:t>
      </w:r>
    </w:p>
    <w:p w:rsidR="008E71D6" w:rsidRDefault="008E71D6" w:rsidP="008E71D6"/>
    <w:p w:rsidR="008E71D6" w:rsidRDefault="008E71D6" w:rsidP="008E71D6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SUDARYTĄ SUTARTĮ</w:t>
      </w:r>
    </w:p>
    <w:p w:rsidR="008E71D6" w:rsidRDefault="008E71D6" w:rsidP="008E71D6"/>
    <w:p w:rsidR="008E71D6" w:rsidRDefault="00347FBB" w:rsidP="00CD1AEE">
      <w:pPr>
        <w:jc w:val="center"/>
      </w:pPr>
      <w:r>
        <w:t>2015 m. sausio</w:t>
      </w:r>
      <w:r w:rsidR="00A26184">
        <w:t xml:space="preserve"> </w:t>
      </w:r>
      <w:r w:rsidR="00CD1AEE">
        <w:t>1</w:t>
      </w:r>
      <w:r>
        <w:t>4</w:t>
      </w:r>
      <w:r w:rsidR="008E71D6">
        <w:t xml:space="preserve"> d. Nr. ________*</w:t>
      </w:r>
    </w:p>
    <w:p w:rsidR="008E71D6" w:rsidRDefault="008E71D6" w:rsidP="00005800"/>
    <w:p w:rsidR="008E71D6" w:rsidRDefault="008E71D6" w:rsidP="008E71D6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8E71D6" w:rsidRDefault="008E71D6" w:rsidP="008E71D6">
      <w:pPr>
        <w:jc w:val="both"/>
      </w:pPr>
      <w:r>
        <w:t>I.1. Perkančiosios organizacijos pavadinimas ir įmonės kodas:</w:t>
      </w:r>
    </w:p>
    <w:p w:rsidR="00DA1779" w:rsidRPr="00563A94" w:rsidRDefault="00DA1779" w:rsidP="00DA1779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8E71D6" w:rsidRPr="008E71D6" w:rsidRDefault="008E71D6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 xml:space="preserve">I.1.1. Adresas, pašto kodas: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8E71D6" w:rsidRDefault="008E71D6" w:rsidP="008E71D6">
      <w:pPr>
        <w:jc w:val="both"/>
      </w:pPr>
      <w:r>
        <w:t>I.1.2. Kontaktiniai duomenys: asmuo(-</w:t>
      </w:r>
      <w:proofErr w:type="spellStart"/>
      <w:r>
        <w:t>enys</w:t>
      </w:r>
      <w:proofErr w:type="spellEnd"/>
      <w:r>
        <w:t>) kontaktams, telefonas(-ai), faksas, el. paštas, interneto adresas(-ai) ir elektroninė prieiga prie informacijos (URL):</w:t>
      </w:r>
    </w:p>
    <w:p w:rsidR="008E71D6" w:rsidRDefault="008E71D6" w:rsidP="008E71D6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 xml:space="preserve">I.2. Viešųjų pirkimų tarnybos suteiktas pirkimo numeris**: </w:t>
      </w:r>
      <w:r w:rsidR="00347FBB" w:rsidRPr="00834674">
        <w:rPr>
          <w:rFonts w:eastAsia="Calibri"/>
        </w:rPr>
        <w:t>156424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CD1AEE" w:rsidRPr="00CD1AEE" w:rsidRDefault="008E71D6" w:rsidP="00CD1AEE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eastAsia="Calibri"/>
          <w:lang w:val="en-US"/>
        </w:rPr>
      </w:pPr>
      <w:r>
        <w:t>II.1. Pirkimo pavadinimas</w:t>
      </w:r>
      <w:r w:rsidRPr="00A26184">
        <w:t xml:space="preserve">: </w:t>
      </w:r>
      <w:bookmarkStart w:id="0" w:name="_GoBack"/>
      <w:r w:rsidR="00347FBB">
        <w:rPr>
          <w:rFonts w:eastAsia="Calibri"/>
          <w:b/>
        </w:rPr>
        <w:t>„</w:t>
      </w:r>
      <w:r w:rsidR="00347FBB" w:rsidRPr="00566E19">
        <w:rPr>
          <w:rFonts w:eastAsia="Calibri"/>
          <w:b/>
        </w:rPr>
        <w:t>Rinkuškių katilinių priešgaisrinės signalizacijos patikra</w:t>
      </w:r>
      <w:r w:rsidR="00347FBB">
        <w:rPr>
          <w:rFonts w:eastAsia="Calibri"/>
          <w:b/>
          <w:lang w:val="en-US"/>
        </w:rPr>
        <w:t>”</w:t>
      </w:r>
    </w:p>
    <w:bookmarkEnd w:id="0"/>
    <w:p w:rsidR="00347FBB" w:rsidRDefault="008E71D6" w:rsidP="00347FBB">
      <w:pPr>
        <w:jc w:val="both"/>
      </w:pPr>
      <w:r>
        <w:t xml:space="preserve">II.2. Trumpas pirkimo objekto apibūdinimas: </w:t>
      </w:r>
      <w:r w:rsidR="00347FBB" w:rsidRPr="00563A94">
        <w:t>Perkančioji organizacija – UAB „</w:t>
      </w:r>
      <w:proofErr w:type="spellStart"/>
      <w:r w:rsidR="00347FBB" w:rsidRPr="00563A94">
        <w:t>Litesko</w:t>
      </w:r>
      <w:proofErr w:type="spellEnd"/>
      <w:r w:rsidR="00347FBB" w:rsidRPr="00563A94">
        <w:rPr>
          <w:lang w:val="en-US"/>
        </w:rPr>
        <w:t xml:space="preserve">” </w:t>
      </w:r>
      <w:r w:rsidR="00347FBB" w:rsidRPr="00563A94">
        <w:t xml:space="preserve">filialas </w:t>
      </w:r>
      <w:r w:rsidR="00347FBB">
        <w:t>„Biržų</w:t>
      </w:r>
      <w:r w:rsidR="00347FBB" w:rsidRPr="00563A94">
        <w:t xml:space="preserve"> šiluma</w:t>
      </w:r>
      <w:r w:rsidR="00347FBB" w:rsidRPr="00563A94">
        <w:rPr>
          <w:lang w:val="en-US"/>
        </w:rPr>
        <w:t>”</w:t>
      </w:r>
      <w:r w:rsidR="00347FBB" w:rsidRPr="00563A94">
        <w:t>.</w:t>
      </w:r>
      <w:r w:rsidR="00347FBB">
        <w:t xml:space="preserve"> </w:t>
      </w:r>
      <w:r w:rsidR="00347FBB" w:rsidRPr="00563A94">
        <w:t>Įgaliotoji organizacija atlieka pirkimo procedūras iki sutarties sudarymo – UAB „Vilniaus energija</w:t>
      </w:r>
      <w:r w:rsidR="00347FBB" w:rsidRPr="00563A94">
        <w:rPr>
          <w:lang w:val="en-US"/>
        </w:rPr>
        <w:t>”</w:t>
      </w:r>
      <w:r w:rsidR="00347FBB" w:rsidRPr="00563A94">
        <w:t>.</w:t>
      </w:r>
    </w:p>
    <w:p w:rsidR="00347FBB" w:rsidRPr="00563A94" w:rsidRDefault="00347FBB" w:rsidP="00347FBB">
      <w:pPr>
        <w:jc w:val="both"/>
      </w:pPr>
      <w:r w:rsidRPr="00FB3066">
        <w:t>Perkanči</w:t>
      </w:r>
      <w:r>
        <w:t>oji organizacija numato įsigyti R</w:t>
      </w:r>
      <w:r w:rsidRPr="00566E19">
        <w:t>inkuškių katilinių prieš</w:t>
      </w:r>
      <w:r>
        <w:t>gaisrinės signalizacijos patikros</w:t>
      </w:r>
      <w:r w:rsidRPr="0003522C">
        <w:t xml:space="preserve"> paslaugas.</w:t>
      </w:r>
    </w:p>
    <w:p w:rsidR="00347FBB" w:rsidRDefault="00347FBB" w:rsidP="00CD1AEE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</w:p>
    <w:p w:rsidR="00A26184" w:rsidRPr="008E71D6" w:rsidRDefault="00A26184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>II.2.1. Pirkimo objekto tipas (įrašyti tik vieną tipą – prekės, paslaugos ar darbai):</w:t>
      </w:r>
    </w:p>
    <w:p w:rsidR="00A26184" w:rsidRPr="00563A94" w:rsidRDefault="00A26184" w:rsidP="00A26184">
      <w:pPr>
        <w:jc w:val="both"/>
        <w:rPr>
          <w:i/>
        </w:rPr>
      </w:pPr>
      <w:r>
        <w:t>Paslaugos.</w:t>
      </w:r>
    </w:p>
    <w:p w:rsidR="008E71D6" w:rsidRDefault="008E71D6" w:rsidP="008E71D6">
      <w:pPr>
        <w:jc w:val="both"/>
      </w:pPr>
    </w:p>
    <w:p w:rsidR="008E71D6" w:rsidRDefault="008E71D6" w:rsidP="00E22B58">
      <w:pPr>
        <w:jc w:val="both"/>
      </w:pPr>
      <w:r>
        <w:t>III. 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SUDARYTĄ SUTARTĮ (pildoma tiek kartų, kiek sudaryta pirkimo sutarčių (preliminariųjų sutarčių)):</w:t>
      </w:r>
    </w:p>
    <w:p w:rsidR="00CD1AEE" w:rsidRPr="00A26184" w:rsidRDefault="008E71D6" w:rsidP="00E22B58">
      <w:pPr>
        <w:jc w:val="both"/>
        <w:rPr>
          <w:rFonts w:eastAsia="Calibri"/>
          <w:b/>
          <w:lang w:val="en-US"/>
        </w:rPr>
      </w:pPr>
      <w:r>
        <w:t>III.1. Pirkimo dalies numeris ir pavadinimas (jei taikoma):</w:t>
      </w:r>
      <w:r w:rsidR="00347FBB" w:rsidRPr="00347FBB">
        <w:rPr>
          <w:rFonts w:eastAsia="Calibri"/>
          <w:b/>
        </w:rPr>
        <w:t xml:space="preserve"> </w:t>
      </w:r>
      <w:r w:rsidR="00347FBB">
        <w:rPr>
          <w:rFonts w:eastAsia="Calibri"/>
          <w:b/>
        </w:rPr>
        <w:t>„</w:t>
      </w:r>
      <w:r w:rsidR="00347FBB" w:rsidRPr="00566E19">
        <w:rPr>
          <w:rFonts w:eastAsia="Calibri"/>
          <w:b/>
        </w:rPr>
        <w:t>Rinkuškių katilinių priešgaisrinės signalizacijos patikra</w:t>
      </w:r>
      <w:r w:rsidR="00347FBB">
        <w:rPr>
          <w:rFonts w:eastAsia="Calibri"/>
          <w:b/>
          <w:lang w:val="en-US"/>
        </w:rPr>
        <w:t>”</w:t>
      </w:r>
    </w:p>
    <w:p w:rsidR="00CD1AEE" w:rsidRDefault="008E71D6" w:rsidP="00E22B58">
      <w:pPr>
        <w:jc w:val="both"/>
        <w:rPr>
          <w:b/>
        </w:rPr>
      </w:pPr>
      <w:r>
        <w:t>III.2. Laimėjusio dalyvio pavadinimas ir įmonė</w:t>
      </w:r>
      <w:r w:rsidR="00DA1779">
        <w:t xml:space="preserve">s kodas arba vardas ir pavardė: </w:t>
      </w:r>
      <w:r w:rsidR="00347FBB" w:rsidRPr="00764753">
        <w:rPr>
          <w:b/>
        </w:rPr>
        <w:t>UAB „</w:t>
      </w:r>
      <w:r w:rsidR="00347FBB">
        <w:rPr>
          <w:b/>
        </w:rPr>
        <w:t xml:space="preserve">Ekskomisarų </w:t>
      </w:r>
      <w:r w:rsidR="00347FBB" w:rsidRPr="00764753">
        <w:rPr>
          <w:b/>
        </w:rPr>
        <w:t>biuras”</w:t>
      </w:r>
    </w:p>
    <w:p w:rsidR="008E71D6" w:rsidRDefault="008E71D6" w:rsidP="00E22B58">
      <w:pPr>
        <w:jc w:val="both"/>
      </w:pPr>
      <w:r>
        <w:t xml:space="preserve">III.3. Bendra galutinė sutarties vertė (litais arba kita valiuta) (su/be PVM): </w:t>
      </w:r>
      <w:r w:rsidR="00347FBB" w:rsidRPr="00347FBB">
        <w:rPr>
          <w:i/>
        </w:rPr>
        <w:t xml:space="preserve">8 000,00 Lt be PVM; 2316,96 </w:t>
      </w:r>
      <w:proofErr w:type="spellStart"/>
      <w:r w:rsidR="00347FBB" w:rsidRPr="00347FBB">
        <w:rPr>
          <w:i/>
        </w:rPr>
        <w:t>Eur</w:t>
      </w:r>
      <w:proofErr w:type="spellEnd"/>
      <w:r w:rsidR="00B035B5">
        <w:rPr>
          <w:i/>
        </w:rPr>
        <w:t xml:space="preserve"> be PVM</w:t>
      </w:r>
      <w:r w:rsidR="00347FBB" w:rsidRPr="00347FBB">
        <w:rPr>
          <w:i/>
        </w:rPr>
        <w:t>.</w:t>
      </w:r>
    </w:p>
    <w:p w:rsidR="008E71D6" w:rsidRDefault="008E71D6" w:rsidP="00E22B58">
      <w:pPr>
        <w:jc w:val="both"/>
        <w:rPr>
          <w:b/>
        </w:rPr>
      </w:pPr>
      <w:r>
        <w:rPr>
          <w:spacing w:val="-4"/>
        </w:rPr>
        <w:t>III.4. Jei žinoma, nurodyti pirkimo sutarties ar preliminariosios sutarties įsipareigojimų dalį,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8E71D6" w:rsidRDefault="008E71D6" w:rsidP="008E71D6">
      <w:pPr>
        <w:jc w:val="both"/>
      </w:pPr>
    </w:p>
    <w:p w:rsidR="008E71D6" w:rsidRDefault="008E71D6" w:rsidP="00005800">
      <w:pPr>
        <w:jc w:val="both"/>
      </w:pPr>
      <w:r>
        <w:t>IV. Šio s</w:t>
      </w:r>
      <w:r w:rsidR="00F44FAE">
        <w:t xml:space="preserve">kelbimo išsiuntimo data: </w:t>
      </w:r>
      <w:r w:rsidR="00347FBB">
        <w:t>2015</w:t>
      </w:r>
      <w:r w:rsidR="00E22B58">
        <w:t>-</w:t>
      </w:r>
      <w:r w:rsidR="00347FBB">
        <w:t>01</w:t>
      </w:r>
      <w:r w:rsidR="00BD2C4B" w:rsidRPr="00906B55">
        <w:t>-</w:t>
      </w:r>
      <w:r w:rsidR="00347FBB">
        <w:t>14</w:t>
      </w:r>
      <w:r w:rsidR="00BD2C4B" w:rsidRPr="00906B55">
        <w:t>.</w:t>
      </w:r>
    </w:p>
    <w:sectPr w:rsidR="008E71D6" w:rsidSect="00FA6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10122B"/>
    <w:rsid w:val="00142297"/>
    <w:rsid w:val="00196C6A"/>
    <w:rsid w:val="00293AE6"/>
    <w:rsid w:val="002B6B4C"/>
    <w:rsid w:val="002D44AC"/>
    <w:rsid w:val="002F4209"/>
    <w:rsid w:val="003450A7"/>
    <w:rsid w:val="00347FBB"/>
    <w:rsid w:val="0035533D"/>
    <w:rsid w:val="003725AE"/>
    <w:rsid w:val="00382689"/>
    <w:rsid w:val="004366B3"/>
    <w:rsid w:val="00462CD5"/>
    <w:rsid w:val="004F43C2"/>
    <w:rsid w:val="00501C3B"/>
    <w:rsid w:val="00517358"/>
    <w:rsid w:val="00527FEA"/>
    <w:rsid w:val="005635E1"/>
    <w:rsid w:val="005E4914"/>
    <w:rsid w:val="006D0298"/>
    <w:rsid w:val="00714F1A"/>
    <w:rsid w:val="007523EB"/>
    <w:rsid w:val="0078504C"/>
    <w:rsid w:val="008D5238"/>
    <w:rsid w:val="008E71D6"/>
    <w:rsid w:val="008F6402"/>
    <w:rsid w:val="0097268A"/>
    <w:rsid w:val="009D71DE"/>
    <w:rsid w:val="00A26184"/>
    <w:rsid w:val="00A5101A"/>
    <w:rsid w:val="00A65185"/>
    <w:rsid w:val="00AC6B67"/>
    <w:rsid w:val="00AF1E2E"/>
    <w:rsid w:val="00B035B5"/>
    <w:rsid w:val="00B158B8"/>
    <w:rsid w:val="00B26B5F"/>
    <w:rsid w:val="00BD2C4B"/>
    <w:rsid w:val="00C35FF2"/>
    <w:rsid w:val="00CA0F67"/>
    <w:rsid w:val="00CD1AEE"/>
    <w:rsid w:val="00D460E6"/>
    <w:rsid w:val="00DA1779"/>
    <w:rsid w:val="00DA65DC"/>
    <w:rsid w:val="00DB000E"/>
    <w:rsid w:val="00E22B58"/>
    <w:rsid w:val="00E5681B"/>
    <w:rsid w:val="00F03EE0"/>
    <w:rsid w:val="00F44FAE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23D378D-A8F4-4DB1-8DE5-322AB979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DA1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132002D7</Template>
  <TotalTime>70</TotalTime>
  <Pages>1</Pages>
  <Words>1383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15</cp:revision>
  <dcterms:created xsi:type="dcterms:W3CDTF">2013-03-08T08:16:00Z</dcterms:created>
  <dcterms:modified xsi:type="dcterms:W3CDTF">2015-01-14T14:23:00Z</dcterms:modified>
</cp:coreProperties>
</file>