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2014  m. rugpjūčio 27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Default="00A84A50" w:rsidP="00A84A50">
      <w:pPr>
        <w:jc w:val="both"/>
      </w:pPr>
      <w:r>
        <w:rPr>
          <w:i/>
        </w:rPr>
        <w:t xml:space="preserve">Pirkimo </w:t>
      </w:r>
      <w:r w:rsidRPr="00E257F3">
        <w:rPr>
          <w:i/>
        </w:rPr>
        <w:t>numeris</w:t>
      </w:r>
      <w:r w:rsidR="00E257F3" w:rsidRPr="00E257F3">
        <w:rPr>
          <w:i/>
        </w:rPr>
        <w:t xml:space="preserve"> </w:t>
      </w:r>
      <w:r w:rsidR="00266319" w:rsidRPr="00CB6D73">
        <w:rPr>
          <w:color w:val="000000"/>
        </w:rPr>
        <w:t>153015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AD5A42" w:rsidRPr="00F33FA5" w:rsidRDefault="00AD5A42" w:rsidP="00AD5A42">
      <w:pPr>
        <w:jc w:val="both"/>
        <w:rPr>
          <w:bCs/>
          <w:i/>
        </w:rPr>
      </w:pPr>
      <w:r w:rsidRPr="00F33FA5">
        <w:rPr>
          <w:i/>
        </w:rPr>
        <w:t>E</w:t>
      </w:r>
      <w:r>
        <w:rPr>
          <w:i/>
        </w:rPr>
        <w:t>lektroninių karšto vandens skaitiklių pirkimas</w:t>
      </w:r>
      <w:r w:rsidRPr="00F33FA5">
        <w:rPr>
          <w:bCs/>
          <w:i/>
        </w:rPr>
        <w:t>.</w:t>
      </w:r>
    </w:p>
    <w:p w:rsidR="004B4270" w:rsidRPr="002F4BDA" w:rsidRDefault="004B4270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Pr="0020221F" w:rsidRDefault="00AD5A42" w:rsidP="00AD5A42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(„Alytaus energija“, „Biržų šiluma“, „Druskininkų šiluma“, „Kelmės šiluma“, „Marijampolės šiluma“, „Palangos šiluma“, „Telšių šiluma“, „Vilkaviškio šiluma“)</w:t>
      </w:r>
    </w:p>
    <w:p w:rsidR="00AD5A42" w:rsidRDefault="00AD5A42" w:rsidP="00AD5A42">
      <w:pPr>
        <w:jc w:val="both"/>
        <w:rPr>
          <w:i/>
        </w:rPr>
      </w:pPr>
    </w:p>
    <w:p w:rsidR="00AD5A42" w:rsidRPr="00F33FA5" w:rsidRDefault="00AD5A42" w:rsidP="00AD5A42">
      <w:pPr>
        <w:jc w:val="both"/>
        <w:rPr>
          <w:bCs/>
          <w:i/>
        </w:rPr>
      </w:pPr>
      <w:r w:rsidRPr="00F33FA5">
        <w:rPr>
          <w:i/>
        </w:rPr>
        <w:t>E</w:t>
      </w:r>
      <w:r>
        <w:rPr>
          <w:i/>
        </w:rPr>
        <w:t>lektroninių karšto vandens skaitiklių pirkimas</w:t>
      </w:r>
      <w:r w:rsidRPr="00F33FA5">
        <w:rPr>
          <w:bCs/>
          <w:i/>
        </w:rPr>
        <w:t>.</w:t>
      </w:r>
    </w:p>
    <w:p w:rsidR="00AD5A42" w:rsidRDefault="00AD5A42" w:rsidP="00AD5A42">
      <w:pPr>
        <w:jc w:val="both"/>
        <w:rPr>
          <w:b/>
          <w:i/>
        </w:rPr>
      </w:pPr>
    </w:p>
    <w:p w:rsidR="00AD5A42" w:rsidRDefault="00AD5A42" w:rsidP="00AD5A42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E257F3" w:rsidP="004B4270">
      <w:pPr>
        <w:jc w:val="both"/>
        <w:rPr>
          <w:i/>
        </w:rPr>
      </w:pPr>
      <w:r>
        <w:rPr>
          <w:i/>
        </w:rPr>
        <w:t>Prekės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AD5A42" w:rsidRPr="00F33FA5" w:rsidRDefault="00AD5A42" w:rsidP="00AD5A42">
      <w:pPr>
        <w:jc w:val="both"/>
        <w:rPr>
          <w:bCs/>
          <w:i/>
        </w:rPr>
      </w:pPr>
      <w:r w:rsidRPr="00F33FA5">
        <w:rPr>
          <w:i/>
        </w:rPr>
        <w:t>E</w:t>
      </w:r>
      <w:r>
        <w:rPr>
          <w:i/>
        </w:rPr>
        <w:t>lektroninių karšto vandens skaitiklių pirkimas</w:t>
      </w:r>
      <w:r w:rsidRPr="00F33FA5">
        <w:rPr>
          <w:bCs/>
          <w:i/>
        </w:rPr>
        <w:t>.</w:t>
      </w:r>
    </w:p>
    <w:p w:rsidR="00A84A50" w:rsidRDefault="00A84A50" w:rsidP="004B4270">
      <w:pPr>
        <w:pStyle w:val="Sraopastraipa"/>
        <w:ind w:left="1080"/>
        <w:jc w:val="both"/>
      </w:pP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A84A50" w:rsidRPr="00AD5A42" w:rsidRDefault="00AD5A42" w:rsidP="00A84A50">
      <w:pPr>
        <w:jc w:val="both"/>
        <w:rPr>
          <w:color w:val="000000"/>
        </w:rPr>
      </w:pPr>
      <w:r w:rsidRPr="00BA03AE">
        <w:rPr>
          <w:bCs/>
          <w:color w:val="000000"/>
        </w:rPr>
        <w:t>UAB „</w:t>
      </w:r>
      <w:proofErr w:type="spellStart"/>
      <w:r w:rsidRPr="00BA03AE">
        <w:rPr>
          <w:color w:val="000000"/>
        </w:rPr>
        <w:t>Remitas</w:t>
      </w:r>
      <w:proofErr w:type="spellEnd"/>
      <w:r w:rsidRPr="00BA03AE">
        <w:rPr>
          <w:bCs/>
          <w:color w:val="000000"/>
        </w:rPr>
        <w:t>“</w:t>
      </w:r>
      <w:r>
        <w:rPr>
          <w:bCs/>
          <w:color w:val="000000"/>
        </w:rPr>
        <w:t>,</w:t>
      </w:r>
      <w:r w:rsidR="00E257F3">
        <w:t xml:space="preserve"> </w:t>
      </w:r>
      <w:r w:rsidRPr="00AD5A42">
        <w:rPr>
          <w:color w:val="000000"/>
        </w:rPr>
        <w:t>149654316</w:t>
      </w:r>
      <w:r w:rsidR="00E257F3" w:rsidRPr="00AD5A42">
        <w:rPr>
          <w:color w:val="000000"/>
        </w:rPr>
        <w:t>.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(litais arba kita valiuta) (su/be PVM):</w:t>
      </w:r>
    </w:p>
    <w:p w:rsidR="001A2F9C" w:rsidRPr="00A84A50" w:rsidRDefault="00266319" w:rsidP="001A2F9C">
      <w:pPr>
        <w:jc w:val="both"/>
        <w:rPr>
          <w:i/>
        </w:rPr>
      </w:pPr>
      <w:r>
        <w:t>55.100,00</w:t>
      </w:r>
      <w:r w:rsidRPr="00A519C3">
        <w:t xml:space="preserve"> Lt</w:t>
      </w:r>
      <w:r>
        <w:t xml:space="preserve"> be PVM, </w:t>
      </w:r>
      <w:r>
        <w:t>66.671,00 Lt</w:t>
      </w:r>
      <w:r>
        <w:t xml:space="preserve"> be PVM</w:t>
      </w:r>
      <w:bookmarkStart w:id="0" w:name="_GoBack"/>
      <w:bookmarkEnd w:id="0"/>
      <w:r w:rsidR="0030567D">
        <w:rPr>
          <w:i/>
        </w:rPr>
        <w:t>.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565C50" w:rsidP="00A84A50">
      <w:pPr>
        <w:jc w:val="both"/>
        <w:rPr>
          <w:i/>
        </w:rPr>
      </w:pPr>
      <w:r>
        <w:t xml:space="preserve">2014  m. </w:t>
      </w:r>
      <w:r w:rsidR="00AD5A42">
        <w:rPr>
          <w:sz w:val="22"/>
          <w:szCs w:val="22"/>
        </w:rPr>
        <w:t>rugpjūčio 27</w:t>
      </w:r>
      <w:r w:rsidRPr="002F4BDA">
        <w:t xml:space="preserve"> 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50"/>
    <w:rsid w:val="00024704"/>
    <w:rsid w:val="00130413"/>
    <w:rsid w:val="00137792"/>
    <w:rsid w:val="001A2F9C"/>
    <w:rsid w:val="00257C71"/>
    <w:rsid w:val="00266319"/>
    <w:rsid w:val="0030567D"/>
    <w:rsid w:val="00317D14"/>
    <w:rsid w:val="00406A09"/>
    <w:rsid w:val="0048086B"/>
    <w:rsid w:val="00483917"/>
    <w:rsid w:val="004B4270"/>
    <w:rsid w:val="004C2ECE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C46078"/>
    <w:rsid w:val="00E257F3"/>
    <w:rsid w:val="00E70C5D"/>
    <w:rsid w:val="00F1092E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E42BA598</Template>
  <TotalTime>0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2</cp:revision>
  <dcterms:created xsi:type="dcterms:W3CDTF">2014-08-27T12:02:00Z</dcterms:created>
  <dcterms:modified xsi:type="dcterms:W3CDTF">2014-08-27T12:02:00Z</dcterms:modified>
</cp:coreProperties>
</file>