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50" w:rsidRPr="002F4BDA" w:rsidRDefault="00A84A50" w:rsidP="00A84A50">
      <w:pPr>
        <w:ind w:left="5184"/>
      </w:pPr>
    </w:p>
    <w:p w:rsidR="00A84A50" w:rsidRDefault="00A84A50" w:rsidP="00A84A50">
      <w:pPr>
        <w:ind w:left="5040"/>
      </w:pPr>
      <w:r>
        <w:t>Forma patvirtinta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E257F3" w:rsidRPr="00F1709B" w:rsidRDefault="009078D2" w:rsidP="00E257F3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E257F3" w:rsidRPr="00F1709B">
        <w:rPr>
          <w:sz w:val="22"/>
          <w:szCs w:val="22"/>
        </w:rPr>
        <w:t xml:space="preserve"> FORMA*</w:t>
      </w:r>
    </w:p>
    <w:p w:rsidR="00E257F3" w:rsidRPr="00F1709B" w:rsidRDefault="00E257F3" w:rsidP="00E257F3">
      <w:pPr>
        <w:jc w:val="center"/>
        <w:rPr>
          <w:sz w:val="22"/>
          <w:szCs w:val="22"/>
        </w:rPr>
      </w:pPr>
    </w:p>
    <w:p w:rsidR="00E257F3" w:rsidRPr="00F1709B" w:rsidRDefault="00E257F3" w:rsidP="00E257F3">
      <w:pPr>
        <w:jc w:val="center"/>
        <w:rPr>
          <w:sz w:val="22"/>
          <w:szCs w:val="22"/>
        </w:rPr>
      </w:pPr>
      <w:bookmarkStart w:id="0" w:name="_GoBack"/>
      <w:r w:rsidRPr="00F1709B">
        <w:rPr>
          <w:sz w:val="22"/>
          <w:szCs w:val="22"/>
        </w:rPr>
        <w:t xml:space="preserve">INFORMACIJA APIE </w:t>
      </w:r>
      <w:r w:rsidR="009078D2">
        <w:rPr>
          <w:sz w:val="22"/>
          <w:szCs w:val="22"/>
        </w:rPr>
        <w:t>NUSTATYTĄ LAIMĖTOJĄ IR KETINAMĄ  SUDARYTI SUTARTĮ</w:t>
      </w:r>
    </w:p>
    <w:bookmarkEnd w:id="0"/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AD5A42" w:rsidP="00E257F3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</w:rPr>
        <w:t>201</w:t>
      </w:r>
      <w:r w:rsidR="00F71BF7">
        <w:rPr>
          <w:sz w:val="22"/>
          <w:szCs w:val="22"/>
        </w:rPr>
        <w:t>5</w:t>
      </w:r>
      <w:r>
        <w:rPr>
          <w:sz w:val="22"/>
          <w:szCs w:val="22"/>
        </w:rPr>
        <w:t xml:space="preserve">  m. </w:t>
      </w:r>
      <w:r w:rsidR="00F71BF7">
        <w:rPr>
          <w:sz w:val="22"/>
          <w:szCs w:val="22"/>
        </w:rPr>
        <w:t>vasario 4</w:t>
      </w:r>
      <w:r>
        <w:rPr>
          <w:sz w:val="22"/>
          <w:szCs w:val="22"/>
        </w:rPr>
        <w:t xml:space="preserve"> </w:t>
      </w:r>
      <w:r w:rsidR="00E257F3" w:rsidRPr="00F1709B">
        <w:rPr>
          <w:sz w:val="22"/>
          <w:szCs w:val="22"/>
        </w:rPr>
        <w:t>d. Nr. ________</w:t>
      </w:r>
      <w:r w:rsidR="00E257F3" w:rsidRPr="00F1709B">
        <w:rPr>
          <w:sz w:val="22"/>
          <w:szCs w:val="22"/>
          <w:lang w:val="en-GB"/>
        </w:rPr>
        <w:t>*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E257F3" w:rsidRPr="00F1709B" w:rsidRDefault="00E257F3" w:rsidP="00E257F3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 xml:space="preserve">I.2. Viešųjų pirkimų tarnybos suteiktas pirkimo numeris**: </w:t>
      </w:r>
    </w:p>
    <w:p w:rsidR="004C2ECE" w:rsidRPr="00F71BF7" w:rsidRDefault="00A84A50" w:rsidP="00A84A50">
      <w:pPr>
        <w:jc w:val="both"/>
        <w:rPr>
          <w:i/>
        </w:rPr>
      </w:pPr>
      <w:r>
        <w:rPr>
          <w:i/>
        </w:rPr>
        <w:t xml:space="preserve">Pirkimo </w:t>
      </w:r>
      <w:r w:rsidRPr="00F71BF7">
        <w:rPr>
          <w:i/>
        </w:rPr>
        <w:t>numeris</w:t>
      </w:r>
      <w:r w:rsidR="00E257F3" w:rsidRPr="00F71BF7">
        <w:rPr>
          <w:i/>
        </w:rPr>
        <w:t xml:space="preserve"> </w:t>
      </w:r>
      <w:r w:rsidR="00F71BF7" w:rsidRPr="00F71BF7">
        <w:rPr>
          <w:i/>
        </w:rPr>
        <w:t>158872</w:t>
      </w:r>
    </w:p>
    <w:p w:rsidR="00565C50" w:rsidRPr="002F4BDA" w:rsidRDefault="00565C50" w:rsidP="00A84A50">
      <w:pPr>
        <w:jc w:val="both"/>
        <w:rPr>
          <w:i/>
        </w:rPr>
      </w:pPr>
    </w:p>
    <w:p w:rsidR="00A84A50" w:rsidRPr="002F4BDA" w:rsidRDefault="00A84A50" w:rsidP="00A84A50">
      <w:pPr>
        <w:jc w:val="both"/>
      </w:pPr>
      <w:r w:rsidRPr="002F4BDA">
        <w:t>II. PIRKIMO OBJEKTAS:</w:t>
      </w:r>
    </w:p>
    <w:p w:rsidR="00A84A50" w:rsidRPr="002F4BDA" w:rsidRDefault="00A84A50" w:rsidP="00A84A50">
      <w:pPr>
        <w:jc w:val="both"/>
      </w:pPr>
      <w:r w:rsidRPr="002F4BDA">
        <w:t>II.1. Pirkimo pavadinimas:</w:t>
      </w:r>
    </w:p>
    <w:p w:rsidR="004B4270" w:rsidRDefault="00F71BF7" w:rsidP="00A84A50">
      <w:pPr>
        <w:jc w:val="both"/>
      </w:pPr>
      <w:r w:rsidRPr="00D345BC">
        <w:t xml:space="preserve">Naudoto </w:t>
      </w:r>
      <w:proofErr w:type="spellStart"/>
      <w:r w:rsidRPr="00D345BC">
        <w:t>autokrano</w:t>
      </w:r>
      <w:proofErr w:type="spellEnd"/>
      <w:r w:rsidRPr="00D345BC">
        <w:t xml:space="preserve"> išperkamoji nuoma</w:t>
      </w:r>
      <w:r>
        <w:t>.</w:t>
      </w:r>
    </w:p>
    <w:p w:rsidR="00F71BF7" w:rsidRPr="002F4BDA" w:rsidRDefault="00F71BF7" w:rsidP="00A84A50">
      <w:pPr>
        <w:jc w:val="both"/>
      </w:pPr>
    </w:p>
    <w:p w:rsidR="004C2ECE" w:rsidRDefault="00A84A50" w:rsidP="004C2ECE">
      <w:pPr>
        <w:jc w:val="both"/>
      </w:pPr>
      <w:r w:rsidRPr="002F4BDA">
        <w:t xml:space="preserve">II.2. Trumpas pirkimo objekto apibūdinimas: </w:t>
      </w:r>
    </w:p>
    <w:p w:rsidR="00AD5A42" w:rsidRPr="0020221F" w:rsidRDefault="00F71BF7" w:rsidP="00AD5A42">
      <w:pPr>
        <w:jc w:val="both"/>
        <w:rPr>
          <w:i/>
        </w:rPr>
      </w:pPr>
      <w:r>
        <w:t>Perkančioji organizacija planuoja įsigyti n</w:t>
      </w:r>
      <w:r w:rsidRPr="00D345BC">
        <w:t>audot</w:t>
      </w:r>
      <w:r>
        <w:t>ą</w:t>
      </w:r>
      <w:r w:rsidRPr="00D345BC">
        <w:t xml:space="preserve"> </w:t>
      </w:r>
      <w:proofErr w:type="spellStart"/>
      <w:r w:rsidRPr="00D345BC">
        <w:t>autokran</w:t>
      </w:r>
      <w:r>
        <w:t>ą</w:t>
      </w:r>
      <w:proofErr w:type="spellEnd"/>
      <w:r>
        <w:t xml:space="preserve"> išperkamosios nuomos būdu</w:t>
      </w:r>
      <w:r w:rsidR="005265E3">
        <w:rPr>
          <w:sz w:val="22"/>
          <w:szCs w:val="22"/>
        </w:rPr>
        <w:t>.</w:t>
      </w:r>
    </w:p>
    <w:p w:rsidR="00AD5A42" w:rsidRDefault="00AD5A42" w:rsidP="00AD5A42">
      <w:pPr>
        <w:jc w:val="both"/>
        <w:rPr>
          <w:i/>
        </w:rPr>
      </w:pP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II.2.1. Pirkimo objekto tipas (įrašyti tik vieną tipą – prekės, paslaugos ar darbai):</w:t>
      </w:r>
    </w:p>
    <w:p w:rsidR="004B4270" w:rsidRDefault="00E257F3" w:rsidP="004B4270">
      <w:pPr>
        <w:jc w:val="both"/>
        <w:rPr>
          <w:i/>
        </w:rPr>
      </w:pPr>
      <w:r>
        <w:rPr>
          <w:i/>
        </w:rPr>
        <w:t>Prekės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 INFORMACIJA APIE NUSTATYTĄ LAIMĖTOJĄ(-US) IR KETINIMĄ SUDARYTI SUTARTĮ (pildoma tiek kartų, dėl kiek pirkimo dalių buvo priimti sprendimai):</w:t>
      </w:r>
    </w:p>
    <w:p w:rsidR="00A84A50" w:rsidRPr="002F4BDA" w:rsidRDefault="00A84A50" w:rsidP="00A84A50">
      <w:pPr>
        <w:jc w:val="both"/>
      </w:pPr>
      <w:r w:rsidRPr="002F4BDA">
        <w:t>III.1. Pirkimo dalies numeris ir  pavadinimas (jei taikoma):</w:t>
      </w:r>
    </w:p>
    <w:p w:rsidR="00A84A50" w:rsidRDefault="00F71BF7" w:rsidP="00A84A50">
      <w:pPr>
        <w:jc w:val="both"/>
      </w:pPr>
      <w:r w:rsidRPr="00D345BC">
        <w:t xml:space="preserve">Naudoto </w:t>
      </w:r>
      <w:proofErr w:type="spellStart"/>
      <w:r w:rsidRPr="00D345BC">
        <w:t>autokrano</w:t>
      </w:r>
      <w:proofErr w:type="spellEnd"/>
      <w:r w:rsidRPr="00D345BC">
        <w:t xml:space="preserve"> išperkamoji nuoma</w:t>
      </w:r>
    </w:p>
    <w:p w:rsidR="00F71BF7" w:rsidRPr="002F4BDA" w:rsidRDefault="00F71BF7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lastRenderedPageBreak/>
        <w:t>III.2. Laimėjusio dalyvio pavadinimas ir įmonės kodas arba vardas ir pavardė:</w:t>
      </w:r>
    </w:p>
    <w:p w:rsidR="00A84A50" w:rsidRPr="005265E3" w:rsidRDefault="00F71BF7" w:rsidP="00A84A50">
      <w:pPr>
        <w:jc w:val="both"/>
      </w:pPr>
      <w:r>
        <w:rPr>
          <w:b/>
        </w:rPr>
        <w:t>Jungtinė veikla</w:t>
      </w:r>
      <w:r w:rsidRPr="009C233F">
        <w:rPr>
          <w:b/>
        </w:rPr>
        <w:t xml:space="preserve"> (D. Žilionienės individualios įmonės</w:t>
      </w:r>
      <w:r>
        <w:rPr>
          <w:b/>
        </w:rPr>
        <w:t xml:space="preserve">, </w:t>
      </w:r>
      <w:r w:rsidRPr="00F71BF7">
        <w:t>juridinio asmens kodas 153732888</w:t>
      </w:r>
      <w:r w:rsidRPr="009C233F">
        <w:rPr>
          <w:b/>
        </w:rPr>
        <w:t xml:space="preserve"> ir UAB „Swedbank lizingas“</w:t>
      </w:r>
      <w:r>
        <w:t xml:space="preserve">, įmonės kodas </w:t>
      </w:r>
      <w:r>
        <w:rPr>
          <w:rFonts w:ascii="Arial" w:hAnsi="Arial" w:cs="Arial"/>
          <w:sz w:val="21"/>
          <w:szCs w:val="21"/>
        </w:rPr>
        <w:t>111568069).</w:t>
      </w:r>
    </w:p>
    <w:p w:rsidR="00E257F3" w:rsidRPr="00AD5A42" w:rsidRDefault="00E257F3" w:rsidP="00A84A50">
      <w:pPr>
        <w:jc w:val="both"/>
        <w:rPr>
          <w:color w:val="000000"/>
        </w:rPr>
      </w:pPr>
    </w:p>
    <w:p w:rsidR="00A84A50" w:rsidRPr="002F4BDA" w:rsidRDefault="00A84A50" w:rsidP="00A84A50">
      <w:pPr>
        <w:jc w:val="both"/>
      </w:pPr>
      <w:r w:rsidRPr="002F4BDA">
        <w:t>III.3. Numatoma bendra sutarties vertė (</w:t>
      </w:r>
      <w:proofErr w:type="spellStart"/>
      <w:r w:rsidR="00211551">
        <w:t>Eur</w:t>
      </w:r>
      <w:proofErr w:type="spellEnd"/>
      <w:r w:rsidRPr="002F4BDA">
        <w:t>) (su/be PVM):</w:t>
      </w:r>
    </w:p>
    <w:p w:rsidR="001A2F9C" w:rsidRPr="00A84A50" w:rsidRDefault="00211551" w:rsidP="001A2F9C">
      <w:pPr>
        <w:jc w:val="both"/>
        <w:rPr>
          <w:i/>
        </w:rPr>
      </w:pPr>
      <w:r>
        <w:t xml:space="preserve"> 62264,23</w:t>
      </w:r>
      <w:r w:rsidR="00BE7F00">
        <w:t xml:space="preserve"> </w:t>
      </w:r>
      <w:proofErr w:type="spellStart"/>
      <w:r w:rsidR="00BE7F00">
        <w:t>Eur</w:t>
      </w:r>
      <w:proofErr w:type="spellEnd"/>
      <w:r>
        <w:t xml:space="preserve"> </w:t>
      </w:r>
      <w:r w:rsidR="005265E3">
        <w:rPr>
          <w:i/>
        </w:rPr>
        <w:t xml:space="preserve">be PVM, </w:t>
      </w:r>
      <w:r>
        <w:t xml:space="preserve">74.975,65 </w:t>
      </w:r>
      <w:proofErr w:type="spellStart"/>
      <w:r>
        <w:t>Eur</w:t>
      </w:r>
      <w:proofErr w:type="spellEnd"/>
      <w:r>
        <w:t xml:space="preserve"> </w:t>
      </w:r>
      <w:r w:rsidR="005265E3">
        <w:rPr>
          <w:i/>
        </w:rPr>
        <w:t>su PVM</w:t>
      </w:r>
    </w:p>
    <w:p w:rsidR="004B4270" w:rsidRPr="002F4BDA" w:rsidRDefault="004B427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III.4. Priežastys, dėl kurių pasirinktas šis laimėtojas:</w:t>
      </w:r>
    </w:p>
    <w:p w:rsidR="00A84A50" w:rsidRPr="00A84A50" w:rsidRDefault="004C2ECE" w:rsidP="00A84A50">
      <w:pPr>
        <w:jc w:val="both"/>
        <w:rPr>
          <w:i/>
        </w:rPr>
      </w:pPr>
      <w:r>
        <w:rPr>
          <w:i/>
        </w:rPr>
        <w:t>Mažiausia pasiūlyta kaina.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rPr>
          <w:spacing w:val="-4"/>
        </w:rPr>
        <w:t>III.4.1. Jei žinoma, nurodyti pirkimo sutarties ar preliminariosios sutarties įsipareigojimų dalį, kuriai laimėtojas</w:t>
      </w:r>
      <w:r w:rsidRPr="002F4BDA">
        <w:t xml:space="preserve"> ketina pasitelkti trečiuosius asmenis kaip subrangovus:</w:t>
      </w:r>
    </w:p>
    <w:p w:rsidR="00A84A50" w:rsidRDefault="004B4270" w:rsidP="00A84A50">
      <w:pPr>
        <w:jc w:val="both"/>
        <w:rPr>
          <w:i/>
        </w:rPr>
      </w:pPr>
      <w:r>
        <w:rPr>
          <w:i/>
        </w:rPr>
        <w:t>-</w:t>
      </w:r>
    </w:p>
    <w:p w:rsidR="004B4270" w:rsidRPr="002F4BDA" w:rsidRDefault="004B427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IV. Šio skelbimo išsiuntimo data:</w:t>
      </w:r>
    </w:p>
    <w:p w:rsidR="00A84A50" w:rsidRPr="002F4BDA" w:rsidRDefault="00211551" w:rsidP="00A84A50">
      <w:pPr>
        <w:jc w:val="both"/>
        <w:rPr>
          <w:i/>
        </w:rPr>
      </w:pPr>
      <w:r>
        <w:t>2015</w:t>
      </w:r>
      <w:r w:rsidR="00565C50">
        <w:t xml:space="preserve">  m. </w:t>
      </w:r>
      <w:r>
        <w:rPr>
          <w:sz w:val="22"/>
          <w:szCs w:val="22"/>
        </w:rPr>
        <w:t>vasario 4</w:t>
      </w:r>
      <w:r w:rsidR="00565C50" w:rsidRPr="002F4BDA">
        <w:t xml:space="preserve"> d.</w:t>
      </w:r>
    </w:p>
    <w:p w:rsidR="00A84A50" w:rsidRPr="002F4BDA" w:rsidRDefault="00A84A50" w:rsidP="00A84A50"/>
    <w:p w:rsidR="00A84A50" w:rsidRPr="002F4BDA" w:rsidRDefault="00A84A50" w:rsidP="00A84A50"/>
    <w:p w:rsidR="00A84A50" w:rsidRPr="002F4BDA" w:rsidRDefault="00A84A50" w:rsidP="00A84A50"/>
    <w:p w:rsidR="00AC68D4" w:rsidRDefault="00AC68D4"/>
    <w:sectPr w:rsidR="00AC68D4" w:rsidSect="0048086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D4A5F"/>
    <w:multiLevelType w:val="hybridMultilevel"/>
    <w:tmpl w:val="417E01F4"/>
    <w:lvl w:ilvl="0" w:tplc="0DB2C7B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A84A50"/>
    <w:rsid w:val="00024704"/>
    <w:rsid w:val="00130413"/>
    <w:rsid w:val="00137792"/>
    <w:rsid w:val="001A2F9C"/>
    <w:rsid w:val="00211551"/>
    <w:rsid w:val="00257C71"/>
    <w:rsid w:val="0030567D"/>
    <w:rsid w:val="00317D14"/>
    <w:rsid w:val="00406A09"/>
    <w:rsid w:val="0048086B"/>
    <w:rsid w:val="00483917"/>
    <w:rsid w:val="004B4270"/>
    <w:rsid w:val="004C2ECE"/>
    <w:rsid w:val="005265E3"/>
    <w:rsid w:val="00565C50"/>
    <w:rsid w:val="00574585"/>
    <w:rsid w:val="005D0C7B"/>
    <w:rsid w:val="0060143A"/>
    <w:rsid w:val="006C1B35"/>
    <w:rsid w:val="007359B0"/>
    <w:rsid w:val="00813F4F"/>
    <w:rsid w:val="009078D2"/>
    <w:rsid w:val="00914F94"/>
    <w:rsid w:val="00941EDC"/>
    <w:rsid w:val="009A04DD"/>
    <w:rsid w:val="009F0417"/>
    <w:rsid w:val="00A4609A"/>
    <w:rsid w:val="00A84A50"/>
    <w:rsid w:val="00AC68D4"/>
    <w:rsid w:val="00AD5A42"/>
    <w:rsid w:val="00B878D7"/>
    <w:rsid w:val="00BE7F00"/>
    <w:rsid w:val="00C46078"/>
    <w:rsid w:val="00DB5024"/>
    <w:rsid w:val="00E257F3"/>
    <w:rsid w:val="00E70C5D"/>
    <w:rsid w:val="00F1092E"/>
    <w:rsid w:val="00F71BF7"/>
    <w:rsid w:val="00F76F9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E309A-F26A-4137-93BF-CE7CCBBA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84A5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B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3DEB68F7</Template>
  <TotalTime>59</TotalTime>
  <Pages>2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Domantas KELERIS</cp:lastModifiedBy>
  <cp:revision>16</cp:revision>
  <dcterms:created xsi:type="dcterms:W3CDTF">2012-06-05T10:22:00Z</dcterms:created>
  <dcterms:modified xsi:type="dcterms:W3CDTF">2015-02-04T08:24:00Z</dcterms:modified>
</cp:coreProperties>
</file>