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46" w:rsidRPr="00A20F78" w:rsidRDefault="00256446" w:rsidP="00256446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256446" w:rsidRPr="00563A94" w:rsidRDefault="00256446" w:rsidP="00256446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256446" w:rsidRPr="00563A94" w:rsidRDefault="00256446" w:rsidP="00256446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005800" w:rsidRDefault="00005800" w:rsidP="00005800"/>
    <w:p w:rsidR="00005800" w:rsidRDefault="007822A9" w:rsidP="007822A9">
      <w:pPr>
        <w:jc w:val="center"/>
      </w:pPr>
      <w:r>
        <w:t>2 FORMA*</w:t>
      </w:r>
    </w:p>
    <w:p w:rsidR="00D25ABD" w:rsidRDefault="00D25ABD" w:rsidP="007822A9">
      <w:pPr>
        <w:jc w:val="center"/>
      </w:pPr>
    </w:p>
    <w:p w:rsidR="00005800" w:rsidRDefault="00005800" w:rsidP="0000580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005800" w:rsidRDefault="00005800" w:rsidP="00005800"/>
    <w:p w:rsidR="00005800" w:rsidRDefault="00D25ABD" w:rsidP="00005800">
      <w:pPr>
        <w:jc w:val="center"/>
      </w:pPr>
      <w:r>
        <w:t>2014 m. gruodžio 5</w:t>
      </w:r>
      <w:r w:rsidR="00005800">
        <w:t xml:space="preserve"> d. Nr. ________*</w:t>
      </w:r>
    </w:p>
    <w:p w:rsidR="00005800" w:rsidRDefault="00005800" w:rsidP="00005800"/>
    <w:p w:rsidR="00005800" w:rsidRDefault="00005800" w:rsidP="0000580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005800" w:rsidRDefault="00005800" w:rsidP="00005800">
      <w:pPr>
        <w:jc w:val="both"/>
      </w:pPr>
      <w:r>
        <w:t>I.1. Perkančiosios organizacijos pavadinimas ir įmonės kodas:</w:t>
      </w:r>
    </w:p>
    <w:p w:rsidR="00256446" w:rsidRPr="00563A94" w:rsidRDefault="00256446" w:rsidP="00256446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I.1.1. Adresas, pašto kodas:</w:t>
      </w:r>
    </w:p>
    <w:p w:rsidR="00005800" w:rsidRPr="00D25ABD" w:rsidRDefault="00005800" w:rsidP="00D25ABD">
      <w:pPr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005800" w:rsidRDefault="00005800" w:rsidP="00005800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005800" w:rsidRDefault="00005800" w:rsidP="00005800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Pr="00383D05">
          <w:rPr>
            <w:rStyle w:val="Hipersaitas"/>
            <w:i/>
          </w:rPr>
          <w:t>tsinkevicius</w:t>
        </w:r>
        <w:r w:rsidRPr="00383D05">
          <w:rPr>
            <w:rStyle w:val="Hipersaitas"/>
            <w:i/>
            <w:lang w:val="en-US"/>
          </w:rPr>
          <w:t>@dalkia.lt</w:t>
        </w:r>
      </w:hyperlink>
      <w:r w:rsidRPr="00383D05">
        <w:rPr>
          <w:i/>
          <w:lang w:val="en-US"/>
        </w:rPr>
        <w:t>.</w:t>
      </w:r>
    </w:p>
    <w:p w:rsidR="00005800" w:rsidRDefault="00005800" w:rsidP="00005800">
      <w:pPr>
        <w:jc w:val="both"/>
      </w:pPr>
    </w:p>
    <w:p w:rsidR="00D416BF" w:rsidRDefault="00005800" w:rsidP="00005800">
      <w:pPr>
        <w:jc w:val="both"/>
        <w:rPr>
          <w:rFonts w:eastAsia="Calibri"/>
        </w:rPr>
      </w:pPr>
      <w:r>
        <w:t>I.2. Viešųjų pirkimų tarnyb</w:t>
      </w:r>
      <w:r w:rsidR="00496780">
        <w:t xml:space="preserve">os suteiktas pirkimo numeris**: </w:t>
      </w:r>
      <w:r w:rsidR="00D416BF" w:rsidRPr="00B401C4">
        <w:rPr>
          <w:rFonts w:eastAsia="Calibri"/>
        </w:rPr>
        <w:t>157341</w:t>
      </w:r>
    </w:p>
    <w:p w:rsidR="00005800" w:rsidRDefault="00005800" w:rsidP="0000580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D25ABD" w:rsidRDefault="00005800" w:rsidP="00496780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>
        <w:t xml:space="preserve">II.1. Pirkimo pavadinimas: </w:t>
      </w:r>
      <w:r w:rsidR="00D25ABD" w:rsidRPr="009F07BC">
        <w:rPr>
          <w:rFonts w:eastAsia="Calibri"/>
          <w:b/>
          <w:lang w:val="en-US"/>
        </w:rPr>
        <w:t>„</w:t>
      </w:r>
      <w:r w:rsidR="00D25ABD" w:rsidRPr="00CB4167">
        <w:rPr>
          <w:rFonts w:eastAsia="Calibri"/>
          <w:b/>
        </w:rPr>
        <w:t>Žymėto dyzelinio kuro, skirto šildymui, pasaugos paslaugos pirkimas</w:t>
      </w:r>
      <w:r w:rsidR="00D25ABD" w:rsidRPr="00705521">
        <w:rPr>
          <w:rFonts w:eastAsia="Calibri"/>
          <w:b/>
          <w:lang w:val="en-US"/>
        </w:rPr>
        <w:t>”</w:t>
      </w:r>
    </w:p>
    <w:p w:rsidR="00591746" w:rsidRPr="00A72532" w:rsidRDefault="00591746" w:rsidP="00FA0AE5">
      <w:pPr>
        <w:tabs>
          <w:tab w:val="left" w:pos="567"/>
        </w:tabs>
        <w:overflowPunct w:val="0"/>
        <w:autoSpaceDE w:val="0"/>
        <w:autoSpaceDN w:val="0"/>
        <w:adjustRightInd w:val="0"/>
      </w:pPr>
    </w:p>
    <w:p w:rsidR="00591746" w:rsidRPr="00563A94" w:rsidRDefault="00591746" w:rsidP="00591746">
      <w:pPr>
        <w:jc w:val="both"/>
      </w:pPr>
      <w:r w:rsidRPr="00563A94">
        <w:t>II.2. Trumpas pirkimo objekto apibūdinimas:</w:t>
      </w:r>
    </w:p>
    <w:p w:rsidR="00EA77A2" w:rsidRDefault="00EA77A2" w:rsidP="00EA77A2">
      <w:pPr>
        <w:jc w:val="both"/>
      </w:pPr>
      <w:r w:rsidRPr="00563A94">
        <w:t>Perkančioji organizacija –</w:t>
      </w:r>
      <w:r>
        <w:t xml:space="preserve"> </w:t>
      </w:r>
      <w:r w:rsidR="00D416BF">
        <w:t>UAB „Litesko</w:t>
      </w:r>
      <w:r w:rsidR="00D416BF">
        <w:rPr>
          <w:lang w:val="en-US"/>
        </w:rPr>
        <w:t>”</w:t>
      </w:r>
      <w:bookmarkStart w:id="0" w:name="_GoBack"/>
      <w:bookmarkEnd w:id="0"/>
      <w:r w:rsidRPr="00F06200">
        <w:t xml:space="preserve"> (Vilnius)</w:t>
      </w:r>
      <w:r>
        <w:t>.</w:t>
      </w:r>
    </w:p>
    <w:p w:rsidR="00EA77A2" w:rsidRDefault="00EA77A2" w:rsidP="00EA77A2">
      <w:pPr>
        <w:jc w:val="both"/>
      </w:pPr>
      <w:r w:rsidRPr="00563A94">
        <w:t>Įgaliotoji organizacija atlieka pirkimo procedūras iki sutarties sudarymo – UAB „Vilniaus energija</w:t>
      </w:r>
      <w:r w:rsidRPr="00563A94">
        <w:rPr>
          <w:lang w:val="en-US"/>
        </w:rPr>
        <w:t>”</w:t>
      </w:r>
      <w:r w:rsidRPr="00563A94">
        <w:t>.</w:t>
      </w:r>
    </w:p>
    <w:p w:rsidR="00D25ABD" w:rsidRDefault="00EA77A2" w:rsidP="00D25ABD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FB3066">
        <w:t>Perkanči</w:t>
      </w:r>
      <w:r>
        <w:t xml:space="preserve">oji organizacija numato įsigyti - </w:t>
      </w:r>
      <w:r w:rsidR="00D25ABD" w:rsidRPr="002C0920">
        <w:t>Žymėto dyzelinio kuro, skir</w:t>
      </w:r>
      <w:r w:rsidR="00D25ABD">
        <w:t>to šildymui, pasaugos paslaugas.</w:t>
      </w:r>
    </w:p>
    <w:p w:rsidR="007822A9" w:rsidRPr="00563A94" w:rsidRDefault="007822A9" w:rsidP="007822A9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</w:p>
    <w:p w:rsidR="00591746" w:rsidRPr="00563A94" w:rsidRDefault="00591746" w:rsidP="00591746">
      <w:pPr>
        <w:jc w:val="both"/>
      </w:pPr>
      <w:r w:rsidRPr="00563A94">
        <w:t>II.2.1. Pirkimo objekto tipas (įrašyti tik vieną tipą – prekės, paslaugos ar darbai):</w:t>
      </w:r>
    </w:p>
    <w:p w:rsidR="00D25ABD" w:rsidRDefault="00D25ABD" w:rsidP="00D25ABD">
      <w:pPr>
        <w:jc w:val="both"/>
      </w:pPr>
      <w:r>
        <w:t xml:space="preserve">Paslaugos. 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  <w:rPr>
          <w:rFonts w:ascii="Verdana" w:hAnsi="Symbol"/>
          <w:sz w:val="21"/>
          <w:szCs w:val="21"/>
        </w:rPr>
      </w:pPr>
      <w:r>
        <w:t xml:space="preserve">III. INFORMACIJA APIE NUSTATYTĄ LAIMĖTOJĄ(-US) IR KETINIMĄ SUDARYTI SUTARTĮ (pildoma tiek kartų, dėl kiek pirkimo dalių buvo priimti sprendimai): </w:t>
      </w:r>
    </w:p>
    <w:p w:rsidR="007822A9" w:rsidRDefault="00005800" w:rsidP="00D25ABD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>
        <w:t xml:space="preserve">III.1. Pirkimo dalies numeris ir  pavadinimas (jei taikoma): </w:t>
      </w:r>
      <w:r w:rsidR="00D25ABD" w:rsidRPr="009F07BC">
        <w:rPr>
          <w:rFonts w:eastAsia="Calibri"/>
          <w:b/>
          <w:lang w:val="en-US"/>
        </w:rPr>
        <w:t>„</w:t>
      </w:r>
      <w:r w:rsidR="00D25ABD" w:rsidRPr="00CB4167">
        <w:rPr>
          <w:rFonts w:eastAsia="Calibri"/>
          <w:b/>
        </w:rPr>
        <w:t>Žymėto dyzelinio kuro, skirto šildymui, pasaugos paslaugos pirkimas</w:t>
      </w:r>
      <w:r w:rsidR="00D25ABD" w:rsidRPr="00705521">
        <w:rPr>
          <w:rFonts w:eastAsia="Calibri"/>
          <w:b/>
          <w:lang w:val="en-US"/>
        </w:rPr>
        <w:t>”</w:t>
      </w:r>
    </w:p>
    <w:p w:rsidR="00D25ABD" w:rsidRPr="00591746" w:rsidRDefault="00D25ABD" w:rsidP="00D25ABD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</w:p>
    <w:p w:rsidR="00591746" w:rsidRDefault="00005800" w:rsidP="00591746">
      <w:pPr>
        <w:jc w:val="both"/>
        <w:rPr>
          <w:b/>
          <w:lang w:val="en-US"/>
        </w:rPr>
      </w:pPr>
      <w:r w:rsidRPr="007822A9">
        <w:t xml:space="preserve">III.2. Laimėjusio dalyvio pavadinimas ir įmonės kodas arba vardas ir pavardė: </w:t>
      </w:r>
      <w:r w:rsidR="00D25ABD" w:rsidRPr="00330377">
        <w:rPr>
          <w:b/>
        </w:rPr>
        <w:t>UAB „</w:t>
      </w:r>
      <w:proofErr w:type="spellStart"/>
      <w:r w:rsidR="00D25ABD" w:rsidRPr="00330377">
        <w:rPr>
          <w:b/>
        </w:rPr>
        <w:t>Naftėnas</w:t>
      </w:r>
      <w:proofErr w:type="spellEnd"/>
      <w:r w:rsidR="00D25ABD">
        <w:rPr>
          <w:b/>
          <w:lang w:val="en-US"/>
        </w:rPr>
        <w:t>”</w:t>
      </w:r>
    </w:p>
    <w:p w:rsidR="0095799B" w:rsidRDefault="00005800" w:rsidP="00591746">
      <w:pPr>
        <w:jc w:val="both"/>
      </w:pPr>
      <w:r>
        <w:t xml:space="preserve">III.3. Numatoma bendra sutarties vertė (litais arba kita valiuta) (su/be PVM): </w:t>
      </w:r>
      <w:r w:rsidR="00EA77A2" w:rsidRPr="00EA77A2">
        <w:rPr>
          <w:i/>
        </w:rPr>
        <w:t>156 000</w:t>
      </w:r>
      <w:r w:rsidR="00EA77A2" w:rsidRPr="00527FDC">
        <w:rPr>
          <w:szCs w:val="22"/>
        </w:rPr>
        <w:t xml:space="preserve"> </w:t>
      </w:r>
      <w:r w:rsidRPr="002C3F71">
        <w:rPr>
          <w:i/>
        </w:rPr>
        <w:t>Lt be PVM</w:t>
      </w:r>
    </w:p>
    <w:p w:rsidR="00005800" w:rsidRDefault="00005800" w:rsidP="00591746">
      <w:pPr>
        <w:jc w:val="both"/>
      </w:pPr>
      <w:r>
        <w:t xml:space="preserve">III.4. Priežastys, dėl kurių pasirinktas šis laimėtojas: </w:t>
      </w:r>
      <w:r w:rsidRPr="00F36121">
        <w:rPr>
          <w:i/>
        </w:rPr>
        <w:t>Mažiausia kaina</w:t>
      </w:r>
      <w:r w:rsidR="008B1FCE">
        <w:rPr>
          <w:i/>
        </w:rPr>
        <w:t>.</w:t>
      </w:r>
    </w:p>
    <w:p w:rsidR="00005800" w:rsidRDefault="00005800" w:rsidP="00591746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IV. Šio s</w:t>
      </w:r>
      <w:r w:rsidR="00AE03BC">
        <w:t>kelbimo</w:t>
      </w:r>
      <w:r w:rsidR="00D25ABD">
        <w:t xml:space="preserve"> išsiuntimo data: 2014-12</w:t>
      </w:r>
      <w:r w:rsidRPr="00906B55">
        <w:t>-</w:t>
      </w:r>
      <w:r w:rsidR="00D25ABD">
        <w:t>05</w:t>
      </w:r>
      <w:r w:rsidRPr="00906B55">
        <w:t>.</w:t>
      </w:r>
    </w:p>
    <w:sectPr w:rsidR="00005800" w:rsidSect="00960AC0">
      <w:pgSz w:w="12240" w:h="15840"/>
      <w:pgMar w:top="851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0330BA"/>
    <w:rsid w:val="00142297"/>
    <w:rsid w:val="00196C6A"/>
    <w:rsid w:val="001C6F9A"/>
    <w:rsid w:val="00256446"/>
    <w:rsid w:val="00293AE6"/>
    <w:rsid w:val="002C3F71"/>
    <w:rsid w:val="002D44AC"/>
    <w:rsid w:val="002F4209"/>
    <w:rsid w:val="003450A7"/>
    <w:rsid w:val="0035533D"/>
    <w:rsid w:val="003725AE"/>
    <w:rsid w:val="00382689"/>
    <w:rsid w:val="004366B3"/>
    <w:rsid w:val="00472927"/>
    <w:rsid w:val="00496780"/>
    <w:rsid w:val="004F43C2"/>
    <w:rsid w:val="00501C3B"/>
    <w:rsid w:val="00517358"/>
    <w:rsid w:val="00527FEA"/>
    <w:rsid w:val="00591746"/>
    <w:rsid w:val="005E4914"/>
    <w:rsid w:val="00686D66"/>
    <w:rsid w:val="006A0B5B"/>
    <w:rsid w:val="006D0298"/>
    <w:rsid w:val="00714F1A"/>
    <w:rsid w:val="007523EB"/>
    <w:rsid w:val="007822A9"/>
    <w:rsid w:val="00807138"/>
    <w:rsid w:val="008B1FCE"/>
    <w:rsid w:val="008D5238"/>
    <w:rsid w:val="008F6402"/>
    <w:rsid w:val="0095799B"/>
    <w:rsid w:val="00960AC0"/>
    <w:rsid w:val="0097268A"/>
    <w:rsid w:val="00A15882"/>
    <w:rsid w:val="00A5101A"/>
    <w:rsid w:val="00A65185"/>
    <w:rsid w:val="00AC6B67"/>
    <w:rsid w:val="00AE03BC"/>
    <w:rsid w:val="00AF1E2E"/>
    <w:rsid w:val="00B158B8"/>
    <w:rsid w:val="00B26B5F"/>
    <w:rsid w:val="00B607C4"/>
    <w:rsid w:val="00C2327F"/>
    <w:rsid w:val="00C35FF2"/>
    <w:rsid w:val="00C72A9F"/>
    <w:rsid w:val="00D25ABD"/>
    <w:rsid w:val="00D416BF"/>
    <w:rsid w:val="00D460E6"/>
    <w:rsid w:val="00DA350E"/>
    <w:rsid w:val="00DA65DC"/>
    <w:rsid w:val="00DB000E"/>
    <w:rsid w:val="00DB7574"/>
    <w:rsid w:val="00E5681B"/>
    <w:rsid w:val="00EA77A2"/>
    <w:rsid w:val="00F03EE0"/>
    <w:rsid w:val="00FA0AE5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7CB51D5-074C-4238-AC66-3E60AAA0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25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749389B</Template>
  <TotalTime>79</TotalTime>
  <Pages>1</Pages>
  <Words>1442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21</cp:revision>
  <dcterms:created xsi:type="dcterms:W3CDTF">2013-03-08T08:16:00Z</dcterms:created>
  <dcterms:modified xsi:type="dcterms:W3CDTF">2014-12-05T08:25:00Z</dcterms:modified>
</cp:coreProperties>
</file>