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1" w:rsidRPr="000A191D" w:rsidRDefault="00763971" w:rsidP="00763971">
      <w:pPr>
        <w:ind w:left="5184"/>
        <w:rPr>
          <w:sz w:val="22"/>
          <w:szCs w:val="22"/>
        </w:rPr>
      </w:pP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Forma patvirtinta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direktoriaus 2011 m. gruodžio 27 d. įsakymu Nr. VĮ-11-22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(VĮ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 xml:space="preserve">direktoriaus 2012 m. sausio 26 d. </w:t>
      </w:r>
      <w:r w:rsidRPr="000A191D">
        <w:rPr>
          <w:sz w:val="22"/>
          <w:szCs w:val="22"/>
        </w:rPr>
        <w:br/>
        <w:t>įsakymo Nr. VĮ-12-07 redakcija)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UAB „Vilniaus energija“</w:t>
      </w: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proofErr w:type="spellStart"/>
      <w:r w:rsidRPr="000A191D">
        <w:rPr>
          <w:i/>
          <w:sz w:val="22"/>
          <w:szCs w:val="22"/>
        </w:rPr>
        <w:t>Jočionių</w:t>
      </w:r>
      <w:proofErr w:type="spellEnd"/>
      <w:r w:rsidRPr="000A191D">
        <w:rPr>
          <w:i/>
          <w:sz w:val="22"/>
          <w:szCs w:val="22"/>
        </w:rPr>
        <w:t xml:space="preserve"> g. 13, LT-02300 Vilnius; įmonės kodas: 111760831; PVM mokėtojo kodas LT117608314;</w:t>
      </w: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A. s. Nr. LT987300010071661019; „Swedbank“ AB, Banko kodas 73000; Tel.: 8 5 266 7199, 1899; Faks.: 8 5 266 7339.</w:t>
      </w:r>
    </w:p>
    <w:p w:rsidR="00763971" w:rsidRPr="000A191D" w:rsidRDefault="00763971" w:rsidP="00763971">
      <w:pPr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r w:rsidRPr="000A191D">
        <w:rPr>
          <w:sz w:val="22"/>
          <w:szCs w:val="22"/>
        </w:rPr>
        <w:t>2 FORMA*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r w:rsidRPr="000A191D">
        <w:rPr>
          <w:sz w:val="22"/>
          <w:szCs w:val="22"/>
        </w:rPr>
        <w:t>INFORMACIJA APIE NUSTATYTĄ LAIMĖTOJĄ IR KETINIMĄ SUDARYTI SUTARTĮ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r w:rsidRPr="000A191D">
        <w:rPr>
          <w:sz w:val="22"/>
          <w:szCs w:val="22"/>
        </w:rPr>
        <w:t>201</w:t>
      </w:r>
      <w:r w:rsidR="00DF6778">
        <w:rPr>
          <w:sz w:val="22"/>
          <w:szCs w:val="22"/>
        </w:rPr>
        <w:t>4</w:t>
      </w:r>
      <w:r w:rsidRPr="000A191D">
        <w:rPr>
          <w:sz w:val="22"/>
          <w:szCs w:val="22"/>
        </w:rPr>
        <w:t xml:space="preserve">  m. </w:t>
      </w:r>
      <w:r w:rsidR="00630845">
        <w:rPr>
          <w:sz w:val="22"/>
          <w:szCs w:val="22"/>
        </w:rPr>
        <w:t>rugsėjo 23</w:t>
      </w:r>
      <w:r w:rsidRPr="000A191D">
        <w:rPr>
          <w:sz w:val="22"/>
          <w:szCs w:val="22"/>
        </w:rPr>
        <w:t xml:space="preserve"> d. Nr. ________*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1F53DE" w:rsidRPr="00E007AF" w:rsidRDefault="001F53DE" w:rsidP="001F53DE">
      <w:pPr>
        <w:jc w:val="both"/>
      </w:pPr>
      <w:r w:rsidRPr="00E007AF">
        <w:t>I. PERKANČIOJI ORGANIZACIJA, ADRESAS IR KONTAKTINIAI DUOMENYS:</w:t>
      </w:r>
    </w:p>
    <w:p w:rsidR="001F53DE" w:rsidRPr="00E007AF" w:rsidRDefault="001F53DE" w:rsidP="001F53DE">
      <w:pPr>
        <w:jc w:val="both"/>
      </w:pPr>
      <w:r w:rsidRPr="00E007AF">
        <w:t xml:space="preserve">I.1. Perkančiosios organizacijos pavadinimas ir įmonės kodas: </w:t>
      </w:r>
      <w:r w:rsidRPr="00E007AF">
        <w:rPr>
          <w:b/>
        </w:rPr>
        <w:t xml:space="preserve">UAB „Vilniaus energija“, įm. kodas </w:t>
      </w:r>
      <w:r w:rsidRPr="00E007AF">
        <w:rPr>
          <w:b/>
          <w:color w:val="000000"/>
        </w:rPr>
        <w:t>111760831</w:t>
      </w:r>
    </w:p>
    <w:p w:rsidR="001F53DE" w:rsidRPr="00E007AF" w:rsidRDefault="001F53DE" w:rsidP="001F53DE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1F53DE" w:rsidRDefault="001F53DE" w:rsidP="001F53DE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1F53DE" w:rsidRDefault="001F53DE" w:rsidP="001F53DE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63971" w:rsidRPr="00630845" w:rsidRDefault="00763971" w:rsidP="00F70358">
      <w:pPr>
        <w:pStyle w:val="Pagrindiniotekstotrauka2"/>
        <w:tabs>
          <w:tab w:val="left" w:pos="851"/>
        </w:tabs>
        <w:ind w:firstLine="0"/>
        <w:rPr>
          <w:rFonts w:ascii="Times New Roman" w:hAnsi="Times New Roman"/>
          <w:sz w:val="22"/>
          <w:szCs w:val="22"/>
          <w:lang w:eastAsia="lt-LT"/>
        </w:rPr>
      </w:pPr>
      <w:r w:rsidRPr="00F70358">
        <w:rPr>
          <w:rFonts w:ascii="Times New Roman" w:hAnsi="Times New Roman"/>
          <w:i/>
          <w:sz w:val="22"/>
          <w:szCs w:val="22"/>
          <w:lang w:eastAsia="lt-LT"/>
        </w:rPr>
        <w:t xml:space="preserve">Pirkimo numeris </w:t>
      </w:r>
      <w:r w:rsidR="00630845" w:rsidRPr="00630845">
        <w:rPr>
          <w:rFonts w:ascii="Times New Roman" w:hAnsi="Times New Roman"/>
          <w:sz w:val="22"/>
          <w:szCs w:val="22"/>
          <w:lang w:eastAsia="lt-LT"/>
        </w:rPr>
        <w:t>154326</w:t>
      </w:r>
      <w:r w:rsidR="002E12C4" w:rsidRPr="00630845">
        <w:rPr>
          <w:rFonts w:ascii="Times New Roman" w:hAnsi="Times New Roman"/>
          <w:sz w:val="22"/>
          <w:szCs w:val="22"/>
          <w:lang w:eastAsia="lt-LT"/>
        </w:rPr>
        <w:t>.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63971" w:rsidRPr="002E12C4" w:rsidRDefault="002E12C4" w:rsidP="002E12C4">
      <w:r w:rsidRPr="00A118CC">
        <w:rPr>
          <w:i/>
        </w:rPr>
        <w:t>Druskininkų miest</w:t>
      </w:r>
      <w:r>
        <w:rPr>
          <w:i/>
        </w:rPr>
        <w:t>o šilumos tinklų rekonstrukcija</w:t>
      </w:r>
      <w:r w:rsidRPr="00A976E3">
        <w:t>.</w:t>
      </w:r>
    </w:p>
    <w:p w:rsidR="001F53DE" w:rsidRPr="000A191D" w:rsidRDefault="001F53D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630845" w:rsidRPr="00A45C28" w:rsidRDefault="00630845" w:rsidP="00630845">
      <w:pPr>
        <w:tabs>
          <w:tab w:val="left" w:pos="0"/>
        </w:tabs>
        <w:spacing w:after="120"/>
        <w:jc w:val="both"/>
      </w:pPr>
      <w:r w:rsidRPr="00A45C28">
        <w:t>UAB ,,</w:t>
      </w:r>
      <w:proofErr w:type="spellStart"/>
      <w:r w:rsidRPr="00A45C28">
        <w:t>Litesko</w:t>
      </w:r>
      <w:proofErr w:type="spellEnd"/>
      <w:r w:rsidRPr="00A45C28">
        <w:t xml:space="preserve">“ filialas ,,Druskininkų šiluma“ Druskininkų mieste eksploatuoja apie 59683 m termofikacinių šilumos tinklų. Vidutinis šilumos tinklų vamzdynų amžius yra apie 35 metai. Vamzdynų </w:t>
      </w:r>
      <w:proofErr w:type="spellStart"/>
      <w:r w:rsidRPr="00A45C28">
        <w:t>kersmenys</w:t>
      </w:r>
      <w:proofErr w:type="spellEnd"/>
      <w:r w:rsidRPr="00A45C28">
        <w:t xml:space="preserve"> yra nuo 20 iki </w:t>
      </w:r>
      <w:smartTag w:uri="urn:schemas-microsoft-com:office:smarttags" w:element="metricconverter">
        <w:smartTagPr>
          <w:attr w:name="ProductID" w:val="500 mm"/>
        </w:smartTagPr>
        <w:r w:rsidRPr="00A45C28">
          <w:t>500 mm</w:t>
        </w:r>
      </w:smartTag>
      <w:r w:rsidRPr="00A45C28">
        <w:t>.</w:t>
      </w:r>
    </w:p>
    <w:p w:rsidR="00630845" w:rsidRPr="00A45C28" w:rsidRDefault="00630845" w:rsidP="00630845">
      <w:pPr>
        <w:tabs>
          <w:tab w:val="left" w:pos="0"/>
        </w:tabs>
        <w:spacing w:after="120"/>
      </w:pPr>
      <w:r w:rsidRPr="00A45C28">
        <w:t>Termofikaciniams šilumos tinklams kasmet atliekami hidrauliniai bandymai. Šilumos tinklai, kurių atsparumas yra sumažėjęs, hidraulinių bandymų metu yra pažeidžiami.</w:t>
      </w:r>
    </w:p>
    <w:p w:rsidR="00630845" w:rsidRPr="00A45C28" w:rsidRDefault="00630845" w:rsidP="00630845">
      <w:pPr>
        <w:tabs>
          <w:tab w:val="left" w:pos="0"/>
        </w:tabs>
        <w:spacing w:after="120"/>
      </w:pPr>
      <w:r w:rsidRPr="00A45C28">
        <w:t xml:space="preserve">Analizuojant praktinių stebėjimų rezultatus, vamzdžių trūkimai bandymų metu pasiskirsto netolygiai. Pagrindinės trūkimų priežastys yra kanalų hidroizoliacijos pažeidimai, ko </w:t>
      </w:r>
      <w:proofErr w:type="spellStart"/>
      <w:r w:rsidRPr="00A45C28">
        <w:t>pasekoje</w:t>
      </w:r>
      <w:proofErr w:type="spellEnd"/>
      <w:r w:rsidRPr="00A45C28">
        <w:t xml:space="preserve">  gruntinis vanduo drėkina vamzdžius, izoliacija praranda savo savybes ,atsiranda išorinė taškinė vamzdžių metalo korozija..</w:t>
      </w:r>
    </w:p>
    <w:p w:rsidR="00630845" w:rsidRDefault="00630845" w:rsidP="00630845">
      <w:pPr>
        <w:tabs>
          <w:tab w:val="left" w:pos="0"/>
        </w:tabs>
        <w:spacing w:after="120"/>
      </w:pPr>
      <w:r>
        <w:lastRenderedPageBreak/>
        <w:t xml:space="preserve">2014 m. planuojama rekonstruoti susirūpinimą keliančias šilumos tinklų atkarpas, kurios yra paklotos pakankamai giliai (virš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), o gruntinis vanduo yra tame pačiame lygyje arba net aukščiau nei pakloti šilumos tinklai. Šios aplinkybės bei nekokybiškai atlikti šilumos tinklų montavimo darbai – bloga kanalų hidroizoliacija, sąlygoja išorinę vamzdynų koroziją. </w:t>
      </w:r>
      <w:r w:rsidRPr="00E0649C">
        <w:t>Dalis šilumos trasų bus paklota esamoje</w:t>
      </w:r>
      <w:r w:rsidRPr="007A4AF9">
        <w:t>, dalis nauj</w:t>
      </w:r>
      <w:r w:rsidRPr="00E0649C">
        <w:t xml:space="preserve">oje vietoje </w:t>
      </w:r>
      <w:r w:rsidRPr="008A6CDA">
        <w:t>opti</w:t>
      </w:r>
      <w:r w:rsidRPr="007A4AF9">
        <w:t xml:space="preserve">mizuojant šilumos tinklo </w:t>
      </w:r>
      <w:proofErr w:type="spellStart"/>
      <w:r w:rsidRPr="007A4AF9">
        <w:t>konfiguracij</w:t>
      </w:r>
      <w:r w:rsidRPr="00E0649C">
        <w:t>ą</w:t>
      </w:r>
      <w:proofErr w:type="spellEnd"/>
      <w:r w:rsidRPr="007A4AF9">
        <w:t xml:space="preserve"> ir diametrus.</w:t>
      </w:r>
    </w:p>
    <w:p w:rsidR="00630845" w:rsidRDefault="00630845" w:rsidP="00630845">
      <w:pPr>
        <w:tabs>
          <w:tab w:val="left" w:pos="0"/>
        </w:tabs>
        <w:spacing w:after="120"/>
        <w:jc w:val="both"/>
      </w:pPr>
      <w:r w:rsidRPr="00AF6696">
        <w:t xml:space="preserve">Pagal techninės užduoties reikalavimus </w:t>
      </w:r>
      <w:proofErr w:type="spellStart"/>
      <w:r w:rsidRPr="00AF6696">
        <w:t>reikia:</w:t>
      </w:r>
      <w:r w:rsidRPr="00A45C28">
        <w:rPr>
          <w:iCs/>
        </w:rPr>
        <w:t>S</w:t>
      </w:r>
      <w:r w:rsidRPr="00A45C28">
        <w:rPr>
          <w:bCs/>
          <w:kern w:val="32"/>
        </w:rPr>
        <w:t>uprojektuoti</w:t>
      </w:r>
      <w:proofErr w:type="spellEnd"/>
      <w:r w:rsidRPr="00A45C28">
        <w:rPr>
          <w:bCs/>
          <w:kern w:val="32"/>
        </w:rPr>
        <w:t xml:space="preserve"> ir sumontuoti </w:t>
      </w:r>
      <w:r w:rsidRPr="00A45C28">
        <w:rPr>
          <w:iCs/>
        </w:rPr>
        <w:t>c</w:t>
      </w:r>
      <w:r w:rsidRPr="00AF6696">
        <w:t xml:space="preserve">entralizuoto šilumos tiekimo </w:t>
      </w:r>
      <w:proofErr w:type="spellStart"/>
      <w:r w:rsidRPr="00AF6696">
        <w:t>bekanalio</w:t>
      </w:r>
      <w:proofErr w:type="spellEnd"/>
      <w:r w:rsidRPr="00AF6696">
        <w:t xml:space="preserve"> tipo tinklus, su gedimų patikros kontrolės </w:t>
      </w:r>
      <w:proofErr w:type="spellStart"/>
      <w:r w:rsidRPr="00AF6696">
        <w:t>sistema</w:t>
      </w:r>
      <w:r w:rsidRPr="00A45C28">
        <w:rPr>
          <w:bCs/>
          <w:kern w:val="32"/>
        </w:rPr>
        <w:t>:</w:t>
      </w:r>
      <w:r w:rsidRPr="00A45C28">
        <w:rPr>
          <w:iCs/>
        </w:rPr>
        <w:t>Projektavimo</w:t>
      </w:r>
      <w:proofErr w:type="spellEnd"/>
      <w:r w:rsidRPr="00A45C28">
        <w:rPr>
          <w:iCs/>
        </w:rPr>
        <w:t xml:space="preserve"> metu įvertinti rekonstruojamų šilumos tinklų seno tipo (kanalinių) šilumos tinklų drenažo vamzdynų funkcionalumą, numatyti </w:t>
      </w:r>
      <w:proofErr w:type="spellStart"/>
      <w:r w:rsidRPr="00A45C28">
        <w:rPr>
          <w:iCs/>
        </w:rPr>
        <w:t>šulinėlius</w:t>
      </w:r>
      <w:proofErr w:type="spellEnd"/>
      <w:r w:rsidRPr="00A45C28">
        <w:rPr>
          <w:iCs/>
        </w:rPr>
        <w:t xml:space="preserve">, uždaromąją, </w:t>
      </w:r>
      <w:proofErr w:type="spellStart"/>
      <w:r w:rsidRPr="00A45C28">
        <w:rPr>
          <w:iCs/>
        </w:rPr>
        <w:t>nuorinimo</w:t>
      </w:r>
      <w:proofErr w:type="spellEnd"/>
      <w:r w:rsidRPr="00A45C28">
        <w:rPr>
          <w:iCs/>
        </w:rPr>
        <w:t xml:space="preserve"> ir drenavimo armatūras</w:t>
      </w:r>
      <w:r>
        <w:t xml:space="preserve"> </w:t>
      </w:r>
      <w:proofErr w:type="spellStart"/>
      <w:r>
        <w:t>Bekanalinio</w:t>
      </w:r>
      <w:proofErr w:type="spellEnd"/>
      <w:r>
        <w:t xml:space="preserve"> vamzdyno paklojimo minimalus atstumas nuo vamzdynų izoliacijos apvalkalo viršaus iki tos vietovės paviršiaus dangos apačios turi būti 0,6 m.</w:t>
      </w:r>
    </w:p>
    <w:p w:rsidR="00630845" w:rsidRDefault="00630845" w:rsidP="00630845">
      <w:pPr>
        <w:jc w:val="both"/>
        <w:rPr>
          <w:iCs/>
        </w:rPr>
      </w:pPr>
      <w:r w:rsidRPr="00A45C28">
        <w:rPr>
          <w:iCs/>
        </w:rPr>
        <w:t xml:space="preserve">Suprojektuoti ir įrengti uždaromąją, </w:t>
      </w:r>
      <w:proofErr w:type="spellStart"/>
      <w:r w:rsidRPr="00A45C28">
        <w:rPr>
          <w:iCs/>
        </w:rPr>
        <w:t>nuorinimo</w:t>
      </w:r>
      <w:proofErr w:type="spellEnd"/>
      <w:r w:rsidRPr="00A45C28">
        <w:rPr>
          <w:iCs/>
        </w:rPr>
        <w:t xml:space="preserve"> ir drenavimo armatūrą:</w:t>
      </w:r>
      <w:r>
        <w:t xml:space="preserve">- </w:t>
      </w:r>
      <w:r w:rsidRPr="00A45C28">
        <w:rPr>
          <w:iCs/>
        </w:rPr>
        <w:t xml:space="preserve">Uždaromosios armatūros įrengimo vietos (valdymo </w:t>
      </w:r>
      <w:proofErr w:type="spellStart"/>
      <w:r w:rsidRPr="00A45C28">
        <w:rPr>
          <w:iCs/>
        </w:rPr>
        <w:t>šulinėliai</w:t>
      </w:r>
      <w:proofErr w:type="spellEnd"/>
      <w:r w:rsidRPr="00A45C28">
        <w:rPr>
          <w:iCs/>
        </w:rPr>
        <w:t>);</w:t>
      </w:r>
      <w:r>
        <w:t xml:space="preserve">- </w:t>
      </w:r>
      <w:r w:rsidRPr="00A45C28">
        <w:rPr>
          <w:iCs/>
        </w:rPr>
        <w:t xml:space="preserve">Uždaromoji, vandens išleidimo ir </w:t>
      </w:r>
      <w:proofErr w:type="spellStart"/>
      <w:r w:rsidRPr="00A45C28">
        <w:rPr>
          <w:iCs/>
        </w:rPr>
        <w:t>nuorinimo</w:t>
      </w:r>
      <w:proofErr w:type="spellEnd"/>
      <w:r w:rsidRPr="00A45C28">
        <w:rPr>
          <w:iCs/>
        </w:rPr>
        <w:t xml:space="preserve"> armatūra turi būti įrengta pagal „ŠILUMOS TIEKIMO TINKLŲ IR ŠILUMOS PUNKTŲ ĮRENGIMO TAISYKLIŲ“ patvirtintų Lietuvos Respublikos energetikos ministro 2011 m. birželio 17 d. įsakymu Nr. 1-160 reikalavimus.</w:t>
      </w:r>
    </w:p>
    <w:p w:rsidR="00630845" w:rsidRDefault="00630845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63971" w:rsidRPr="000A191D" w:rsidRDefault="00E03419" w:rsidP="007639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Darbai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DF6778" w:rsidRPr="000A191D" w:rsidRDefault="00DF6778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E03419" w:rsidRPr="00A976E3" w:rsidRDefault="002E12C4" w:rsidP="00E03419">
      <w:r w:rsidRPr="00E7768C">
        <w:t>Druskininkų miesto šilumos tinklų rekonstrukcija</w:t>
      </w:r>
      <w:r w:rsidR="00E03419" w:rsidRPr="00A976E3">
        <w:t>.</w:t>
      </w:r>
    </w:p>
    <w:p w:rsidR="001F53DE" w:rsidRPr="000A191D" w:rsidRDefault="001F53D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E03419" w:rsidRDefault="00E03419" w:rsidP="00763971">
      <w:pPr>
        <w:jc w:val="both"/>
        <w:rPr>
          <w:sz w:val="22"/>
          <w:szCs w:val="22"/>
        </w:rPr>
      </w:pPr>
      <w:r w:rsidRPr="00182C3C">
        <w:rPr>
          <w:b/>
        </w:rPr>
        <w:t>AB "Montuotojas" montavimo firma Alytuje</w:t>
      </w:r>
      <w:r w:rsidRPr="000A191D">
        <w:rPr>
          <w:i/>
          <w:sz w:val="22"/>
          <w:szCs w:val="22"/>
        </w:rPr>
        <w:t xml:space="preserve">, įmonės kodas – </w:t>
      </w:r>
      <w:r w:rsidRPr="001F53DE">
        <w:rPr>
          <w:i/>
          <w:sz w:val="22"/>
          <w:szCs w:val="22"/>
        </w:rPr>
        <w:t>121520069</w:t>
      </w:r>
      <w:r w:rsidRPr="000A191D">
        <w:rPr>
          <w:i/>
          <w:sz w:val="22"/>
          <w:szCs w:val="22"/>
        </w:rPr>
        <w:t>.</w:t>
      </w:r>
    </w:p>
    <w:p w:rsidR="00E03419" w:rsidRPr="000A191D" w:rsidRDefault="00E03419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DF6778" w:rsidRDefault="00630845" w:rsidP="00763971">
      <w:pPr>
        <w:jc w:val="both"/>
      </w:pPr>
      <w:r>
        <w:t>2.15</w:t>
      </w:r>
      <w:r w:rsidR="002E12C4" w:rsidRPr="00E7768C">
        <w:t xml:space="preserve">0.000,00 Lt </w:t>
      </w:r>
      <w:r w:rsidR="00E03419">
        <w:t>be PVM</w:t>
      </w:r>
      <w:r>
        <w:t xml:space="preserve">, </w:t>
      </w:r>
      <w:bookmarkStart w:id="0" w:name="_GoBack"/>
      <w:r w:rsidRPr="00630845">
        <w:t>2.601.500,00 Lt</w:t>
      </w:r>
      <w:r w:rsidRPr="00630845">
        <w:t xml:space="preserve"> su PVM.</w:t>
      </w:r>
      <w:bookmarkEnd w:id="0"/>
    </w:p>
    <w:p w:rsidR="00E03419" w:rsidRDefault="00E03419" w:rsidP="00763971">
      <w:pPr>
        <w:jc w:val="both"/>
      </w:pPr>
    </w:p>
    <w:p w:rsidR="00E03419" w:rsidRPr="000A191D" w:rsidRDefault="00E03419" w:rsidP="00763971">
      <w:pPr>
        <w:jc w:val="both"/>
        <w:rPr>
          <w:i/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763971" w:rsidRDefault="00E03419" w:rsidP="00763971">
      <w:pPr>
        <w:jc w:val="both"/>
        <w:rPr>
          <w:i/>
          <w:sz w:val="22"/>
          <w:szCs w:val="22"/>
        </w:rPr>
      </w:pPr>
      <w:r w:rsidRPr="0083116B">
        <w:rPr>
          <w:i/>
          <w:sz w:val="22"/>
          <w:szCs w:val="22"/>
        </w:rPr>
        <w:t>UAB „</w:t>
      </w:r>
      <w:proofErr w:type="spellStart"/>
      <w:r w:rsidRPr="0083116B">
        <w:rPr>
          <w:i/>
          <w:sz w:val="22"/>
          <w:szCs w:val="22"/>
        </w:rPr>
        <w:t>Bioprojektas</w:t>
      </w:r>
      <w:proofErr w:type="spellEnd"/>
      <w:r w:rsidRPr="0083116B">
        <w:rPr>
          <w:i/>
          <w:sz w:val="22"/>
          <w:szCs w:val="22"/>
        </w:rPr>
        <w:t>“ – projektavimo darbai.</w:t>
      </w:r>
    </w:p>
    <w:p w:rsidR="00DF6778" w:rsidRPr="000A191D" w:rsidRDefault="00DF6778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IV. Šio skelbimo išsiuntimo data:</w:t>
      </w:r>
    </w:p>
    <w:p w:rsidR="00763971" w:rsidRPr="000A191D" w:rsidRDefault="000A191D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201</w:t>
      </w:r>
      <w:r w:rsidR="00DF6778">
        <w:rPr>
          <w:i/>
          <w:sz w:val="22"/>
          <w:szCs w:val="22"/>
        </w:rPr>
        <w:t>4</w:t>
      </w:r>
      <w:r w:rsidRPr="000A191D">
        <w:rPr>
          <w:i/>
          <w:sz w:val="22"/>
          <w:szCs w:val="22"/>
        </w:rPr>
        <w:t xml:space="preserve"> m. </w:t>
      </w:r>
      <w:r w:rsidR="00630845">
        <w:rPr>
          <w:i/>
          <w:sz w:val="22"/>
          <w:szCs w:val="22"/>
        </w:rPr>
        <w:t>rugsėjo 23</w:t>
      </w:r>
      <w:r w:rsidR="00F70358">
        <w:rPr>
          <w:i/>
          <w:sz w:val="22"/>
          <w:szCs w:val="22"/>
        </w:rPr>
        <w:t xml:space="preserve"> d.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AC68D4" w:rsidRPr="000A191D" w:rsidRDefault="00AC68D4">
      <w:pPr>
        <w:rPr>
          <w:sz w:val="22"/>
          <w:szCs w:val="22"/>
        </w:rPr>
      </w:pPr>
    </w:p>
    <w:sectPr w:rsidR="00AC68D4" w:rsidRPr="000A191D" w:rsidSect="00B1250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63971"/>
    <w:rsid w:val="000A191D"/>
    <w:rsid w:val="000D3BFF"/>
    <w:rsid w:val="00143E88"/>
    <w:rsid w:val="001C150C"/>
    <w:rsid w:val="001F53DE"/>
    <w:rsid w:val="002D01A8"/>
    <w:rsid w:val="002D45D9"/>
    <w:rsid w:val="002E12C4"/>
    <w:rsid w:val="00317D14"/>
    <w:rsid w:val="00445FF5"/>
    <w:rsid w:val="00483917"/>
    <w:rsid w:val="00574585"/>
    <w:rsid w:val="005D0C7B"/>
    <w:rsid w:val="005E4FB1"/>
    <w:rsid w:val="005F16DA"/>
    <w:rsid w:val="0061013C"/>
    <w:rsid w:val="00630845"/>
    <w:rsid w:val="00670D71"/>
    <w:rsid w:val="006961DA"/>
    <w:rsid w:val="006C1B35"/>
    <w:rsid w:val="007359B0"/>
    <w:rsid w:val="00740E1D"/>
    <w:rsid w:val="00763971"/>
    <w:rsid w:val="00777435"/>
    <w:rsid w:val="007F5464"/>
    <w:rsid w:val="00813F4F"/>
    <w:rsid w:val="0083116B"/>
    <w:rsid w:val="00914F94"/>
    <w:rsid w:val="009A04DD"/>
    <w:rsid w:val="009C5513"/>
    <w:rsid w:val="009F0417"/>
    <w:rsid w:val="009F0C66"/>
    <w:rsid w:val="00A77A5A"/>
    <w:rsid w:val="00A851B5"/>
    <w:rsid w:val="00AC68D4"/>
    <w:rsid w:val="00BA4FA0"/>
    <w:rsid w:val="00C55DEA"/>
    <w:rsid w:val="00C75CD6"/>
    <w:rsid w:val="00C96CF6"/>
    <w:rsid w:val="00D8483C"/>
    <w:rsid w:val="00DF6778"/>
    <w:rsid w:val="00E03419"/>
    <w:rsid w:val="00E70C5D"/>
    <w:rsid w:val="00E86E80"/>
    <w:rsid w:val="00F1092E"/>
    <w:rsid w:val="00F277B5"/>
    <w:rsid w:val="00F532EA"/>
    <w:rsid w:val="00F70358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F69C17-2C7E-44B1-B6E9-33CF0EE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3971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DF677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63971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F70358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70358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DF6778"/>
    <w:rPr>
      <w:rFonts w:ascii="Times New Roman" w:eastAsia="Times New Roman" w:hAnsi="Times New Roman" w:cs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FA09A8B9</Template>
  <TotalTime>28</TotalTime>
  <Pages>2</Pages>
  <Words>2810</Words>
  <Characters>1602</Characters>
  <Application>Microsoft Office Word</Application>
  <DocSecurity>0</DocSecurity>
  <Lines>13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11</cp:revision>
  <dcterms:created xsi:type="dcterms:W3CDTF">2012-09-25T06:57:00Z</dcterms:created>
  <dcterms:modified xsi:type="dcterms:W3CDTF">2014-09-23T05:50:00Z</dcterms:modified>
</cp:coreProperties>
</file>