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Pr="00563A94" w:rsidRDefault="00170038" w:rsidP="00A20F78">
      <w:pPr>
        <w:jc w:val="center"/>
      </w:pPr>
      <w:r w:rsidRPr="00563A94">
        <w:t>INFORMACIJA APIE PRADEDAMĄ PIRKIMĄ</w:t>
      </w: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07459" w:rsidRPr="00563A94">
        <w:t>4</w:t>
      </w:r>
      <w:r w:rsidRPr="00563A94">
        <w:t xml:space="preserve">  m. </w:t>
      </w:r>
      <w:r w:rsidR="00563A94">
        <w:t xml:space="preserve">birželio 2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Pr="00563A94">
        <w:rPr>
          <w:i/>
        </w:rPr>
        <w:t xml:space="preserve">“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170038" w:rsidRPr="00563A94" w:rsidRDefault="00170038" w:rsidP="00170038">
      <w:pPr>
        <w:jc w:val="both"/>
      </w:pPr>
      <w:r w:rsidRPr="00563A94">
        <w:t>II.1. Pirkimo pavadinimas:</w:t>
      </w:r>
      <w:r w:rsidR="00563A94">
        <w:t xml:space="preserve"> Aukšto slėgio kuro siurbliai ir purkštukai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 Trumpas pirkimo objekto apibūdinimas:</w:t>
      </w:r>
    </w:p>
    <w:p w:rsidR="00AF4064" w:rsidRDefault="00F54BCD" w:rsidP="00563A94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563A94" w:rsidRPr="00563A94">
        <w:t>„</w:t>
      </w:r>
      <w:proofErr w:type="spellStart"/>
      <w:r w:rsidR="00563A94" w:rsidRPr="00563A94">
        <w:t>Marilampolės</w:t>
      </w:r>
      <w:proofErr w:type="spellEnd"/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FB3066" w:rsidRDefault="00FB3066" w:rsidP="00FB3066">
      <w:pPr>
        <w:jc w:val="both"/>
        <w:rPr>
          <w:i/>
        </w:rPr>
      </w:pPr>
      <w:r w:rsidRPr="00FB3066">
        <w:t xml:space="preserve">Perkančioji organizacija numato įsigyti </w:t>
      </w:r>
      <w:r>
        <w:t xml:space="preserve">aukšto slėgio kuro siurblius ir purkštukus. </w:t>
      </w:r>
    </w:p>
    <w:p w:rsidR="00170038" w:rsidRPr="00563A94" w:rsidRDefault="00170038" w:rsidP="00170038">
      <w:pPr>
        <w:jc w:val="both"/>
      </w:pPr>
      <w:bookmarkStart w:id="0" w:name="_GoBack"/>
      <w:bookmarkEnd w:id="0"/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563A94" w:rsidP="00170038">
      <w:pPr>
        <w:jc w:val="both"/>
        <w:rPr>
          <w:i/>
        </w:rPr>
      </w:pPr>
      <w:r w:rsidRPr="00563A94">
        <w:t>Prekės</w:t>
      </w:r>
      <w: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A20F78" w:rsidRDefault="00170038" w:rsidP="00170038">
      <w:pPr>
        <w:jc w:val="both"/>
        <w:rPr>
          <w:sz w:val="22"/>
          <w:szCs w:val="22"/>
        </w:rPr>
      </w:pPr>
      <w:r w:rsidRPr="00A20F78">
        <w:rPr>
          <w:sz w:val="22"/>
          <w:szCs w:val="22"/>
        </w:rPr>
        <w:t>IV. Šio skelbimo išsiuntimo data:</w:t>
      </w:r>
      <w:r w:rsidR="00A20F78" w:rsidRPr="00A20F78">
        <w:rPr>
          <w:sz w:val="22"/>
          <w:szCs w:val="22"/>
        </w:rPr>
        <w:t xml:space="preserve"> </w:t>
      </w:r>
      <w:r w:rsidR="00A20F78" w:rsidRPr="00A20F78">
        <w:t>2014-06-02.</w:t>
      </w:r>
    </w:p>
    <w:p w:rsidR="008965B6" w:rsidRPr="00307459" w:rsidRDefault="008965B6" w:rsidP="00170038">
      <w:pPr>
        <w:jc w:val="both"/>
        <w:rPr>
          <w:b/>
          <w:sz w:val="22"/>
          <w:szCs w:val="22"/>
        </w:rPr>
      </w:pP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930907E4</Template>
  <TotalTime>12</TotalTime>
  <Pages>1</Pages>
  <Words>289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5</cp:revision>
  <cp:lastPrinted>2012-04-20T10:39:00Z</cp:lastPrinted>
  <dcterms:created xsi:type="dcterms:W3CDTF">2014-04-29T07:51:00Z</dcterms:created>
  <dcterms:modified xsi:type="dcterms:W3CDTF">2014-06-02T10:36:00Z</dcterms:modified>
</cp:coreProperties>
</file>