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03522C" w:rsidRPr="00563A94" w:rsidRDefault="00170038" w:rsidP="006955B5">
      <w:pPr>
        <w:jc w:val="center"/>
      </w:pPr>
      <w:r w:rsidRPr="00563A94">
        <w:t>INFORMACIJA APIE PRADEDAMĄ PIRKIMĄ</w:t>
      </w: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9F6D37">
        <w:t>5</w:t>
      </w:r>
      <w:r w:rsidR="00417D8D">
        <w:t xml:space="preserve"> </w:t>
      </w:r>
      <w:r w:rsidR="009F6D37">
        <w:t xml:space="preserve">m. </w:t>
      </w:r>
      <w:r w:rsidR="009F6D37" w:rsidRPr="00207629">
        <w:t>vasario</w:t>
      </w:r>
      <w:r w:rsidR="00566E19" w:rsidRPr="00207629">
        <w:t xml:space="preserve"> </w:t>
      </w:r>
      <w:r w:rsidR="008A6383">
        <w:t>12</w:t>
      </w:r>
      <w:r w:rsidR="00563A94" w:rsidRPr="00207629">
        <w:t xml:space="preserve"> </w:t>
      </w:r>
      <w:r w:rsidRPr="00207629">
        <w:t>d</w:t>
      </w:r>
      <w:r w:rsidRPr="00563A94">
        <w:t>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8A6383" w:rsidRPr="008A6383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II.1. Pirkimo pavadinimas:</w:t>
      </w:r>
      <w:r w:rsidR="00563A94">
        <w:t xml:space="preserve"> </w:t>
      </w:r>
      <w:r w:rsidR="008A6383" w:rsidRPr="008A6383">
        <w:t>I dalis. Naudotų trans</w:t>
      </w:r>
      <w:r w:rsidR="008A6383">
        <w:t xml:space="preserve">porto priemonių veiklos nuoma, </w:t>
      </w:r>
      <w:r w:rsidR="008A6383" w:rsidRPr="008A6383">
        <w:t xml:space="preserve"> II dalis. N</w:t>
      </w:r>
      <w:r w:rsidR="008A6383">
        <w:t>audotų automobilių veiklos nuoma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8A6383" w:rsidRDefault="00F54BCD" w:rsidP="009E5FBA">
      <w:pPr>
        <w:jc w:val="both"/>
      </w:pPr>
      <w:r w:rsidRPr="00563A94">
        <w:t>Perkanči</w:t>
      </w:r>
      <w:r w:rsidR="00563A94" w:rsidRPr="00563A94">
        <w:t>oji organizacija –</w:t>
      </w:r>
      <w:r w:rsidR="009F6D37">
        <w:t xml:space="preserve"> (I </w:t>
      </w:r>
      <w:r w:rsidR="008A6383">
        <w:t xml:space="preserve">ir II </w:t>
      </w:r>
      <w:r w:rsidR="009F6D37">
        <w:t>pirkimo dalis)</w:t>
      </w:r>
      <w:r w:rsidR="00F06200">
        <w:t xml:space="preserve"> </w:t>
      </w:r>
      <w:r w:rsidR="008A6383" w:rsidRPr="00CF25E7">
        <w:rPr>
          <w:i/>
          <w:color w:val="000000" w:themeColor="text1"/>
        </w:rPr>
        <w:t>UAB „</w:t>
      </w:r>
      <w:proofErr w:type="spellStart"/>
      <w:r w:rsidR="008A6383" w:rsidRPr="00CF25E7">
        <w:rPr>
          <w:i/>
          <w:color w:val="000000" w:themeColor="text1"/>
        </w:rPr>
        <w:t>Litesko</w:t>
      </w:r>
      <w:proofErr w:type="spellEnd"/>
      <w:r w:rsidR="008A6383" w:rsidRPr="00CF25E7">
        <w:rPr>
          <w:i/>
          <w:color w:val="000000" w:themeColor="text1"/>
        </w:rPr>
        <w:t>“ (Vilnius).</w:t>
      </w:r>
    </w:p>
    <w:p w:rsidR="00AF4064" w:rsidRDefault="00563A94" w:rsidP="009E5FBA">
      <w:pPr>
        <w:jc w:val="both"/>
      </w:pPr>
      <w:r w:rsidRPr="00563A94">
        <w:t>Įgaliotoji organizacija atlieka</w:t>
      </w:r>
      <w:r w:rsidR="00AF4064" w:rsidRPr="00563A94">
        <w:t xml:space="preserve"> pirkimo procedūras iki sutarties su</w:t>
      </w:r>
      <w:r w:rsidRPr="00563A94">
        <w:t>darymo – UAB „Vilniaus energija</w:t>
      </w:r>
      <w:r w:rsidRPr="00563A94">
        <w:rPr>
          <w:lang w:val="en-US"/>
        </w:rPr>
        <w:t>”</w:t>
      </w:r>
      <w:r w:rsidR="00AF4064" w:rsidRPr="00563A94">
        <w:t>.</w:t>
      </w:r>
    </w:p>
    <w:p w:rsidR="008A6383" w:rsidRDefault="00FB3066" w:rsidP="006955B5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 w:rsidR="00566E19">
        <w:t xml:space="preserve">oji organizacija numato </w:t>
      </w:r>
      <w:r w:rsidR="00F06200">
        <w:t xml:space="preserve">įsigyti </w:t>
      </w:r>
      <w:r w:rsidR="008A6383">
        <w:t xml:space="preserve">- </w:t>
      </w:r>
      <w:r w:rsidR="008A6383" w:rsidRPr="008A6383">
        <w:t>I dalis. Naudotų trans</w:t>
      </w:r>
      <w:r w:rsidR="008A6383">
        <w:t>porto priemonių veiklos nuomą</w:t>
      </w:r>
      <w:r w:rsidR="008A6383">
        <w:t xml:space="preserve">, </w:t>
      </w:r>
      <w:r w:rsidR="008A6383" w:rsidRPr="008A6383">
        <w:t xml:space="preserve"> II dalis. N</w:t>
      </w:r>
      <w:r w:rsidR="008A6383">
        <w:t>audotų automobilių veiklos nuomą.</w:t>
      </w:r>
    </w:p>
    <w:p w:rsidR="008A6383" w:rsidRPr="006955B5" w:rsidRDefault="008A6383" w:rsidP="006955B5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</w:rPr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9F6D37" w:rsidRPr="00563A94" w:rsidRDefault="008D25F4" w:rsidP="00170038">
      <w:pPr>
        <w:jc w:val="both"/>
      </w:pPr>
      <w:r>
        <w:t>P</w:t>
      </w:r>
      <w:r w:rsidR="009F6D37">
        <w:t xml:space="preserve">rekės. </w:t>
      </w: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6F7CB7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9B64E6">
        <w:rPr>
          <w:i/>
        </w:rPr>
        <w:t xml:space="preserve">Supaprastintas atviras </w:t>
      </w:r>
      <w:proofErr w:type="spellStart"/>
      <w:r w:rsidR="009B64E6">
        <w:rPr>
          <w:i/>
        </w:rPr>
        <w:t>konkuras</w:t>
      </w:r>
      <w:proofErr w:type="spellEnd"/>
    </w:p>
    <w:p w:rsidR="00170038" w:rsidRPr="00F82BB5" w:rsidRDefault="00170038" w:rsidP="00170038">
      <w:pPr>
        <w:jc w:val="both"/>
      </w:pPr>
      <w:r w:rsidRPr="00F82BB5">
        <w:t>III.2. Priežastys, dėl kurių pasirinktas nurodytas pirkimo būdas:</w:t>
      </w:r>
      <w:r w:rsidR="006955B5" w:rsidRPr="00F82BB5">
        <w:t xml:space="preserve"> </w:t>
      </w:r>
    </w:p>
    <w:p w:rsidR="00F82BB5" w:rsidRPr="00576786" w:rsidRDefault="00F82BB5" w:rsidP="00F82BB5">
      <w:pPr>
        <w:pStyle w:val="Pagrindiniotekstotrauka2"/>
        <w:spacing w:after="0" w:line="240" w:lineRule="auto"/>
        <w:ind w:left="0"/>
        <w:jc w:val="both"/>
      </w:pPr>
      <w:r w:rsidRPr="00F82BB5">
        <w:t xml:space="preserve">Priežastys, dėl kurių pasirinktas nurodytas pirkimo būdas: Vadovaujantis UAB „Vilniaus energija“ supaprastintų  pirkimų taisyklių 74 p., viešojo pirkimo verčių skaičiavimo metodika, gali būti vykdomas supaprastintas atviras konkursas. Atsižvelgiant į tai, kad </w:t>
      </w:r>
      <w:r w:rsidRPr="00F82BB5">
        <w:rPr>
          <w:i/>
        </w:rPr>
        <w:t>supaprastinto atviro konkurso</w:t>
      </w:r>
      <w:r w:rsidRPr="00F82BB5">
        <w:t xml:space="preserve"> būdu Pirkimas gali būti atliekamas visais atvejais kai vykdomas supaprastintas pirkimas, įvertinus viešojo Pirkimo vertę ir apimtį, siekiant racionaliai naudoti lėšas tikslinga Pirkimą atlikti </w:t>
      </w:r>
      <w:r w:rsidRPr="00F82BB5">
        <w:rPr>
          <w:i/>
        </w:rPr>
        <w:t>supaprastinto atviro konkurso</w:t>
      </w:r>
      <w:r w:rsidRPr="00F82BB5">
        <w:t xml:space="preserve"> </w:t>
      </w:r>
      <w:r w:rsidRPr="00F82BB5">
        <w:rPr>
          <w:i/>
        </w:rPr>
        <w:t>būdu.</w:t>
      </w:r>
    </w:p>
    <w:p w:rsidR="006955B5" w:rsidRDefault="006955B5" w:rsidP="00170038">
      <w:pPr>
        <w:jc w:val="both"/>
        <w:rPr>
          <w:b/>
          <w:i/>
          <w:sz w:val="22"/>
          <w:szCs w:val="22"/>
        </w:rPr>
      </w:pPr>
    </w:p>
    <w:p w:rsidR="006955B5" w:rsidRPr="00307459" w:rsidRDefault="006955B5" w:rsidP="00170038">
      <w:pP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8965B6" w:rsidRPr="008D25F4" w:rsidRDefault="00170038" w:rsidP="00170038">
      <w:pPr>
        <w:jc w:val="both"/>
      </w:pPr>
      <w:r w:rsidRPr="008D25F4">
        <w:t>IV. Šio skelbimo išsiuntimo data:</w:t>
      </w:r>
      <w:r w:rsidR="00A20F78" w:rsidRPr="008D25F4">
        <w:t xml:space="preserve"> </w:t>
      </w:r>
      <w:r w:rsidR="009F6D37">
        <w:t>2015-02</w:t>
      </w:r>
      <w:r w:rsidR="008A6383">
        <w:t>-12</w:t>
      </w:r>
      <w:r w:rsidR="00A20F78" w:rsidRPr="00207629">
        <w:t>.</w:t>
      </w:r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9F6D37">
      <w:pgSz w:w="11906" w:h="16838"/>
      <w:pgMar w:top="426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07629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17D8D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955B5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965B6"/>
    <w:rsid w:val="008A059D"/>
    <w:rsid w:val="008A46F7"/>
    <w:rsid w:val="008A5815"/>
    <w:rsid w:val="008A6383"/>
    <w:rsid w:val="008D0402"/>
    <w:rsid w:val="008D25F4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B64E6"/>
    <w:rsid w:val="009C21F4"/>
    <w:rsid w:val="009D226A"/>
    <w:rsid w:val="009E126D"/>
    <w:rsid w:val="009E37E6"/>
    <w:rsid w:val="009E5FBA"/>
    <w:rsid w:val="009F6D37"/>
    <w:rsid w:val="00A0757A"/>
    <w:rsid w:val="00A10748"/>
    <w:rsid w:val="00A20F78"/>
    <w:rsid w:val="00A335B6"/>
    <w:rsid w:val="00A36611"/>
    <w:rsid w:val="00A556EB"/>
    <w:rsid w:val="00A65FC8"/>
    <w:rsid w:val="00A77B19"/>
    <w:rsid w:val="00A8442C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06200"/>
    <w:rsid w:val="00F371CF"/>
    <w:rsid w:val="00F4195E"/>
    <w:rsid w:val="00F54BCD"/>
    <w:rsid w:val="00F71918"/>
    <w:rsid w:val="00F721BA"/>
    <w:rsid w:val="00F8283A"/>
    <w:rsid w:val="00F82BB5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99120569</Template>
  <TotalTime>53</TotalTime>
  <Pages>1</Pages>
  <Words>307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19</cp:revision>
  <cp:lastPrinted>2012-04-20T10:39:00Z</cp:lastPrinted>
  <dcterms:created xsi:type="dcterms:W3CDTF">2014-04-29T07:51:00Z</dcterms:created>
  <dcterms:modified xsi:type="dcterms:W3CDTF">2015-02-12T09:19:00Z</dcterms:modified>
</cp:coreProperties>
</file>