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Forma patvirtinta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170038" w:rsidRPr="00F1709B" w:rsidRDefault="00170038" w:rsidP="00170038">
      <w:pPr>
        <w:rPr>
          <w:sz w:val="22"/>
          <w:szCs w:val="22"/>
        </w:rPr>
      </w:pPr>
    </w:p>
    <w:p w:rsidR="00F1709B" w:rsidRPr="00F1709B" w:rsidRDefault="00F1709B" w:rsidP="00F1709B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</w:t>
      </w:r>
    </w:p>
    <w:p w:rsidR="00F1709B" w:rsidRPr="00F1709B" w:rsidRDefault="00F1709B" w:rsidP="00F1709B">
      <w:pPr>
        <w:jc w:val="center"/>
        <w:rPr>
          <w:i/>
          <w:sz w:val="22"/>
          <w:szCs w:val="22"/>
        </w:rPr>
      </w:pP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170038" w:rsidRPr="00F1709B" w:rsidRDefault="00F1709B" w:rsidP="00F1709B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A. s. Nr. LT787044060001419259; „Swedbank“ AB, Banko kodas 70440; Tel.: +370 5 266 7500; Faks.: +370 5 266 7510.</w:t>
      </w:r>
    </w:p>
    <w:p w:rsidR="00170038" w:rsidRPr="00F1709B" w:rsidRDefault="00170038" w:rsidP="00170038">
      <w:pPr>
        <w:jc w:val="center"/>
        <w:rPr>
          <w:sz w:val="22"/>
          <w:szCs w:val="22"/>
        </w:rPr>
      </w:pPr>
      <w:r w:rsidRPr="00F1709B">
        <w:rPr>
          <w:sz w:val="22"/>
          <w:szCs w:val="22"/>
        </w:rPr>
        <w:t>1 FORMA*</w:t>
      </w:r>
    </w:p>
    <w:p w:rsidR="00170038" w:rsidRPr="00F1709B" w:rsidRDefault="00170038" w:rsidP="00170038">
      <w:pPr>
        <w:jc w:val="center"/>
        <w:rPr>
          <w:sz w:val="22"/>
          <w:szCs w:val="22"/>
        </w:rPr>
      </w:pPr>
    </w:p>
    <w:p w:rsidR="00170038" w:rsidRPr="00F1709B" w:rsidRDefault="00170038" w:rsidP="00170038">
      <w:pPr>
        <w:jc w:val="center"/>
        <w:rPr>
          <w:sz w:val="22"/>
          <w:szCs w:val="22"/>
        </w:rPr>
      </w:pPr>
      <w:r w:rsidRPr="00F1709B">
        <w:rPr>
          <w:sz w:val="22"/>
          <w:szCs w:val="22"/>
        </w:rPr>
        <w:t>INFORMACIJA APIE PRADEDAMĄ PIRKIMĄ</w:t>
      </w:r>
    </w:p>
    <w:p w:rsidR="00170038" w:rsidRPr="00F1709B" w:rsidRDefault="00170038" w:rsidP="00170038">
      <w:pPr>
        <w:rPr>
          <w:sz w:val="22"/>
          <w:szCs w:val="22"/>
        </w:rPr>
      </w:pPr>
    </w:p>
    <w:p w:rsidR="00170038" w:rsidRPr="00F1709B" w:rsidRDefault="00170038" w:rsidP="00170038">
      <w:pPr>
        <w:jc w:val="center"/>
        <w:rPr>
          <w:sz w:val="22"/>
          <w:szCs w:val="22"/>
          <w:lang w:val="en-GB"/>
        </w:rPr>
      </w:pPr>
      <w:r w:rsidRPr="00F1709B">
        <w:rPr>
          <w:sz w:val="22"/>
          <w:szCs w:val="22"/>
        </w:rPr>
        <w:t>201</w:t>
      </w:r>
      <w:r w:rsidR="00307459" w:rsidRPr="00F1709B">
        <w:rPr>
          <w:sz w:val="22"/>
          <w:szCs w:val="22"/>
        </w:rPr>
        <w:t>4</w:t>
      </w:r>
      <w:r w:rsidRPr="00F1709B">
        <w:rPr>
          <w:sz w:val="22"/>
          <w:szCs w:val="22"/>
        </w:rPr>
        <w:t xml:space="preserve">  m. </w:t>
      </w:r>
      <w:r w:rsidR="001E53D2">
        <w:rPr>
          <w:sz w:val="22"/>
          <w:szCs w:val="22"/>
        </w:rPr>
        <w:t>gruodžio 30</w:t>
      </w:r>
      <w:r w:rsidRPr="00F1709B">
        <w:rPr>
          <w:sz w:val="22"/>
          <w:szCs w:val="22"/>
        </w:rPr>
        <w:t xml:space="preserve"> d. Nr. ________</w:t>
      </w:r>
      <w:r w:rsidRPr="00F1709B">
        <w:rPr>
          <w:sz w:val="22"/>
          <w:szCs w:val="22"/>
          <w:lang w:val="en-GB"/>
        </w:rPr>
        <w:t>*</w:t>
      </w:r>
    </w:p>
    <w:p w:rsidR="00170038" w:rsidRPr="00F1709B" w:rsidRDefault="00170038" w:rsidP="00170038">
      <w:pPr>
        <w:rPr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 PERKANČIOJI ORGANIZACIJA, ADRESAS IR KONTAKTINIAI DUOMENYS: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 Perkančiosios organizacijos pavadinimas ir įmonės kodas:</w:t>
      </w:r>
    </w:p>
    <w:p w:rsidR="00F1709B" w:rsidRPr="00F1709B" w:rsidRDefault="00F1709B" w:rsidP="00F1709B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 įmonės kodas: 110818317</w:t>
      </w:r>
    </w:p>
    <w:p w:rsidR="00F1709B" w:rsidRPr="00F1709B" w:rsidRDefault="00F1709B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I.1.1. Adresas, pašto kodas:</w:t>
      </w:r>
    </w:p>
    <w:p w:rsidR="00170038" w:rsidRPr="00F1709B" w:rsidRDefault="00170038" w:rsidP="00170038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Adresas: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I.1.2. Kontaktiniai duomenys: asmuo(-</w:t>
      </w:r>
      <w:proofErr w:type="spellStart"/>
      <w:r w:rsidRPr="00F1709B">
        <w:rPr>
          <w:b/>
          <w:sz w:val="22"/>
          <w:szCs w:val="22"/>
        </w:rPr>
        <w:t>enys</w:t>
      </w:r>
      <w:proofErr w:type="spellEnd"/>
      <w:r w:rsidRPr="00F1709B">
        <w:rPr>
          <w:b/>
          <w:sz w:val="22"/>
          <w:szCs w:val="22"/>
        </w:rPr>
        <w:t xml:space="preserve">) kontaktams, telefonas(-ai), faksas, el. paštas, interneto adresas(-ai) ir elektroninė prieiga prie informacijos (URL): </w:t>
      </w:r>
    </w:p>
    <w:p w:rsidR="00170038" w:rsidRPr="00F1709B" w:rsidRDefault="00170038" w:rsidP="00170038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Domantas </w:t>
      </w:r>
      <w:proofErr w:type="spellStart"/>
      <w:r w:rsidRPr="00F1709B">
        <w:rPr>
          <w:i/>
          <w:sz w:val="22"/>
          <w:szCs w:val="22"/>
        </w:rPr>
        <w:t>Kėleris</w:t>
      </w:r>
      <w:proofErr w:type="spellEnd"/>
      <w:r w:rsidRPr="00F1709B">
        <w:rPr>
          <w:i/>
          <w:sz w:val="22"/>
          <w:szCs w:val="22"/>
        </w:rPr>
        <w:t xml:space="preserve">,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Vilnius, tel. +370 5 266 7309, faksas +370 5 266 7219, el. paštas </w:t>
      </w:r>
      <w:hyperlink r:id="rId5" w:history="1">
        <w:r w:rsidRPr="00F1709B">
          <w:rPr>
            <w:rStyle w:val="Hipersaitas"/>
            <w:i/>
            <w:sz w:val="22"/>
            <w:szCs w:val="22"/>
          </w:rPr>
          <w:t>dkeleris@dalkia.lt</w:t>
        </w:r>
      </w:hyperlink>
      <w:r w:rsidRPr="00F1709B">
        <w:rPr>
          <w:i/>
          <w:sz w:val="22"/>
          <w:szCs w:val="22"/>
        </w:rPr>
        <w:t xml:space="preserve"> .</w:t>
      </w:r>
    </w:p>
    <w:p w:rsidR="00170038" w:rsidRPr="00F1709B" w:rsidRDefault="00D27EED" w:rsidP="00170038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https://pirkimai.eviesiejipirkimai.lt/app/rfq/publicpurchase_frameset.asp?PID=82159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 PIRKIMO OBJEKTAS: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II.1. Pirkimo pavadinimas:</w:t>
      </w:r>
    </w:p>
    <w:p w:rsidR="00392F14" w:rsidRDefault="001E53D2" w:rsidP="00170038">
      <w:pPr>
        <w:jc w:val="both"/>
        <w:rPr>
          <w:lang w:eastAsia="en-US"/>
        </w:rPr>
      </w:pPr>
      <w:r w:rsidRPr="00D125E5">
        <w:rPr>
          <w:lang w:eastAsia="en-US"/>
        </w:rPr>
        <w:t xml:space="preserve">Naudoto </w:t>
      </w:r>
      <w:proofErr w:type="spellStart"/>
      <w:r w:rsidRPr="00D125E5">
        <w:rPr>
          <w:lang w:eastAsia="en-US"/>
        </w:rPr>
        <w:t>autokrano</w:t>
      </w:r>
      <w:proofErr w:type="spellEnd"/>
      <w:r w:rsidRPr="00D125E5">
        <w:rPr>
          <w:lang w:eastAsia="en-US"/>
        </w:rPr>
        <w:t xml:space="preserve"> išperkamoji nuoma</w:t>
      </w:r>
    </w:p>
    <w:p w:rsidR="001E53D2" w:rsidRPr="00F1709B" w:rsidRDefault="001E53D2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II.2. Trumpas pirkimo objekto apibūdinimas:</w:t>
      </w:r>
    </w:p>
    <w:p w:rsidR="00392F14" w:rsidRDefault="001E53D2" w:rsidP="00392F14">
      <w:pPr>
        <w:jc w:val="both"/>
        <w:rPr>
          <w:lang w:eastAsia="en-US"/>
        </w:rPr>
      </w:pPr>
      <w:r>
        <w:rPr>
          <w:lang w:eastAsia="en-US"/>
        </w:rPr>
        <w:t xml:space="preserve">UAB </w:t>
      </w:r>
      <w:bookmarkStart w:id="0" w:name="_GoBack"/>
      <w:bookmarkEnd w:id="0"/>
      <w:r>
        <w:rPr>
          <w:lang w:eastAsia="en-US"/>
        </w:rPr>
        <w:t>„</w:t>
      </w:r>
      <w:proofErr w:type="spellStart"/>
      <w:r>
        <w:rPr>
          <w:lang w:eastAsia="en-US"/>
        </w:rPr>
        <w:t>Litesko</w:t>
      </w:r>
      <w:proofErr w:type="spellEnd"/>
      <w:r>
        <w:rPr>
          <w:lang w:eastAsia="en-US"/>
        </w:rPr>
        <w:t>“ filialas „Alytaus energija“</w:t>
      </w:r>
      <w:r w:rsidRPr="001E53D2">
        <w:rPr>
          <w:lang w:eastAsia="en-US"/>
        </w:rPr>
        <w:t xml:space="preserve"> numato įsigyti </w:t>
      </w:r>
      <w:r>
        <w:rPr>
          <w:lang w:eastAsia="en-US"/>
        </w:rPr>
        <w:t>n</w:t>
      </w:r>
      <w:r w:rsidRPr="00D125E5">
        <w:rPr>
          <w:lang w:eastAsia="en-US"/>
        </w:rPr>
        <w:t>audot</w:t>
      </w:r>
      <w:r>
        <w:rPr>
          <w:lang w:eastAsia="en-US"/>
        </w:rPr>
        <w:t>ą</w:t>
      </w:r>
      <w:r w:rsidRPr="00D125E5">
        <w:rPr>
          <w:lang w:eastAsia="en-US"/>
        </w:rPr>
        <w:t xml:space="preserve"> </w:t>
      </w:r>
      <w:proofErr w:type="spellStart"/>
      <w:r w:rsidRPr="00D125E5">
        <w:rPr>
          <w:lang w:eastAsia="en-US"/>
        </w:rPr>
        <w:t>autokran</w:t>
      </w:r>
      <w:r>
        <w:rPr>
          <w:lang w:eastAsia="en-US"/>
        </w:rPr>
        <w:t>ą</w:t>
      </w:r>
      <w:proofErr w:type="spellEnd"/>
      <w:r w:rsidRPr="00D125E5">
        <w:rPr>
          <w:lang w:eastAsia="en-US"/>
        </w:rPr>
        <w:t xml:space="preserve"> išperkam</w:t>
      </w:r>
      <w:r>
        <w:rPr>
          <w:lang w:eastAsia="en-US"/>
        </w:rPr>
        <w:t>osios nuomos būdu.</w:t>
      </w:r>
    </w:p>
    <w:p w:rsidR="001E53D2" w:rsidRPr="00F1709B" w:rsidRDefault="001E53D2" w:rsidP="00392F14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II.2.1. Pirkimo objekto tipas (įrašyti tik vieną tipą – prekės, paslaugos ar darbai):</w:t>
      </w:r>
    </w:p>
    <w:p w:rsidR="00170038" w:rsidRPr="00F1709B" w:rsidRDefault="00B24EEF" w:rsidP="001700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Paslaugos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III. PIRKIMO BŪDAS IR JO PASIRINKIMO PRIEŽASTYS: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III.1. Pirkimo būdas:</w:t>
      </w:r>
    </w:p>
    <w:p w:rsidR="00170038" w:rsidRPr="00F1709B" w:rsidRDefault="00B24EEF" w:rsidP="001700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Supaprastinta</w:t>
      </w:r>
      <w:r w:rsidR="00170038" w:rsidRPr="00F1709B">
        <w:rPr>
          <w:i/>
          <w:sz w:val="22"/>
          <w:szCs w:val="22"/>
        </w:rPr>
        <w:t xml:space="preserve">s </w:t>
      </w:r>
      <w:r>
        <w:rPr>
          <w:i/>
          <w:sz w:val="22"/>
          <w:szCs w:val="22"/>
        </w:rPr>
        <w:t>atviras konkursas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III.2. Priežastys, dėl kurių pasirinktas nurodytas pirkimo būdas:</w:t>
      </w:r>
    </w:p>
    <w:p w:rsidR="00170038" w:rsidRPr="00F1709B" w:rsidRDefault="00B24EEF" w:rsidP="00170038">
      <w:pPr>
        <w:jc w:val="both"/>
        <w:rPr>
          <w:b/>
          <w:i/>
          <w:sz w:val="22"/>
          <w:szCs w:val="22"/>
        </w:rPr>
      </w:pPr>
      <w:r w:rsidRPr="00F1709B">
        <w:rPr>
          <w:sz w:val="22"/>
          <w:szCs w:val="22"/>
        </w:rPr>
        <w:t>Vadovaujantis Viešųjų pirkimų įstatymo 84 str., Pirkimas gali būti vykdomas pagal supaprastintų pirkimų tvarką. Vadovaujantis UAB „Vilniaus energija“ supaprastintų pirkimų taisyklių 74</w:t>
      </w:r>
      <w:r>
        <w:rPr>
          <w:sz w:val="22"/>
          <w:szCs w:val="22"/>
        </w:rPr>
        <w:t xml:space="preserve"> punktu, Pirkimas supaprastinto atviro konkurso būdu </w:t>
      </w:r>
      <w:r w:rsidRPr="00F1709B">
        <w:rPr>
          <w:sz w:val="22"/>
          <w:szCs w:val="22"/>
        </w:rPr>
        <w:t>gali būti atliekamas visais atvejais. Įvertinus pirkimo specifiką, vertę ir procedūrų trukmę, Pirkimas vykdomas supaprasti</w:t>
      </w:r>
      <w:r>
        <w:rPr>
          <w:sz w:val="22"/>
          <w:szCs w:val="22"/>
        </w:rPr>
        <w:t>nto</w:t>
      </w:r>
      <w:r w:rsidRPr="00F1709B">
        <w:rPr>
          <w:sz w:val="22"/>
          <w:szCs w:val="22"/>
        </w:rPr>
        <w:t xml:space="preserve"> </w:t>
      </w:r>
      <w:r>
        <w:rPr>
          <w:sz w:val="22"/>
          <w:szCs w:val="22"/>
        </w:rPr>
        <w:t>atviro konkurso būdu</w:t>
      </w:r>
      <w:r w:rsidR="00307459" w:rsidRPr="00F1709B">
        <w:rPr>
          <w:sz w:val="22"/>
          <w:szCs w:val="22"/>
        </w:rPr>
        <w:t>.</w:t>
      </w:r>
    </w:p>
    <w:p w:rsidR="0050122D" w:rsidRDefault="0050122D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IV. Šio skelbimo išsiuntimo data:</w:t>
      </w:r>
    </w:p>
    <w:p w:rsidR="00A92E50" w:rsidRPr="00F1709B" w:rsidRDefault="004026F1" w:rsidP="0050122D">
      <w:pPr>
        <w:jc w:val="both"/>
        <w:rPr>
          <w:sz w:val="22"/>
          <w:szCs w:val="22"/>
        </w:rPr>
      </w:pPr>
      <w:r w:rsidRPr="00F1709B">
        <w:rPr>
          <w:i/>
          <w:sz w:val="22"/>
          <w:szCs w:val="22"/>
        </w:rPr>
        <w:t>201</w:t>
      </w:r>
      <w:r w:rsidR="00307459" w:rsidRPr="00F1709B">
        <w:rPr>
          <w:i/>
          <w:sz w:val="22"/>
          <w:szCs w:val="22"/>
        </w:rPr>
        <w:t>4</w:t>
      </w:r>
      <w:r w:rsidR="00B24EEF">
        <w:rPr>
          <w:i/>
          <w:sz w:val="22"/>
          <w:szCs w:val="22"/>
        </w:rPr>
        <w:t>-1</w:t>
      </w:r>
      <w:r w:rsidR="001E53D2">
        <w:rPr>
          <w:i/>
          <w:sz w:val="22"/>
          <w:szCs w:val="22"/>
        </w:rPr>
        <w:t>2</w:t>
      </w:r>
      <w:r w:rsidRPr="00F1709B">
        <w:rPr>
          <w:i/>
          <w:sz w:val="22"/>
          <w:szCs w:val="22"/>
        </w:rPr>
        <w:t>-</w:t>
      </w:r>
      <w:r w:rsidR="001E53D2">
        <w:rPr>
          <w:i/>
          <w:sz w:val="22"/>
          <w:szCs w:val="22"/>
        </w:rPr>
        <w:t>30</w:t>
      </w:r>
    </w:p>
    <w:sectPr w:rsidR="00A92E50" w:rsidRPr="00F1709B" w:rsidSect="00307459">
      <w:pgSz w:w="11906" w:h="16838"/>
      <w:pgMar w:top="709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2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6C490A"/>
    <w:rsid w:val="00055973"/>
    <w:rsid w:val="000604AD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A5F"/>
    <w:rsid w:val="001D7D35"/>
    <w:rsid w:val="001E53D2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07459"/>
    <w:rsid w:val="00350CB9"/>
    <w:rsid w:val="00351113"/>
    <w:rsid w:val="003575A6"/>
    <w:rsid w:val="00363F18"/>
    <w:rsid w:val="00382706"/>
    <w:rsid w:val="0039067E"/>
    <w:rsid w:val="00392F14"/>
    <w:rsid w:val="00393080"/>
    <w:rsid w:val="003A082D"/>
    <w:rsid w:val="003A7C54"/>
    <w:rsid w:val="003D5F90"/>
    <w:rsid w:val="003F3ED3"/>
    <w:rsid w:val="003F6D3E"/>
    <w:rsid w:val="004026F1"/>
    <w:rsid w:val="0040418A"/>
    <w:rsid w:val="00417950"/>
    <w:rsid w:val="004228C1"/>
    <w:rsid w:val="00427D4B"/>
    <w:rsid w:val="0043099C"/>
    <w:rsid w:val="0045352D"/>
    <w:rsid w:val="00455F96"/>
    <w:rsid w:val="00456DF1"/>
    <w:rsid w:val="00485D2B"/>
    <w:rsid w:val="004E5D33"/>
    <w:rsid w:val="004E7B4D"/>
    <w:rsid w:val="0050122D"/>
    <w:rsid w:val="005109EC"/>
    <w:rsid w:val="00532FFF"/>
    <w:rsid w:val="00536ECF"/>
    <w:rsid w:val="0054051C"/>
    <w:rsid w:val="0054130E"/>
    <w:rsid w:val="00565D86"/>
    <w:rsid w:val="0057654F"/>
    <w:rsid w:val="00590327"/>
    <w:rsid w:val="00590774"/>
    <w:rsid w:val="00592405"/>
    <w:rsid w:val="005A0C8D"/>
    <w:rsid w:val="005B6D0E"/>
    <w:rsid w:val="005D01FD"/>
    <w:rsid w:val="006011E5"/>
    <w:rsid w:val="00606405"/>
    <w:rsid w:val="00640F12"/>
    <w:rsid w:val="0066379B"/>
    <w:rsid w:val="006859FB"/>
    <w:rsid w:val="006B0290"/>
    <w:rsid w:val="006C3FCB"/>
    <w:rsid w:val="006C490A"/>
    <w:rsid w:val="006C5ED2"/>
    <w:rsid w:val="006D2831"/>
    <w:rsid w:val="006D4636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A059D"/>
    <w:rsid w:val="008A46F7"/>
    <w:rsid w:val="008A5815"/>
    <w:rsid w:val="008D0402"/>
    <w:rsid w:val="008E6854"/>
    <w:rsid w:val="008F3567"/>
    <w:rsid w:val="00916750"/>
    <w:rsid w:val="00922681"/>
    <w:rsid w:val="00922A3B"/>
    <w:rsid w:val="00927D61"/>
    <w:rsid w:val="00941748"/>
    <w:rsid w:val="00962D04"/>
    <w:rsid w:val="00965F22"/>
    <w:rsid w:val="009A0065"/>
    <w:rsid w:val="009A2D21"/>
    <w:rsid w:val="009A67F3"/>
    <w:rsid w:val="009C21F4"/>
    <w:rsid w:val="009D226A"/>
    <w:rsid w:val="009E126D"/>
    <w:rsid w:val="009E37E6"/>
    <w:rsid w:val="00A0757A"/>
    <w:rsid w:val="00A10748"/>
    <w:rsid w:val="00A335B6"/>
    <w:rsid w:val="00A36611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B01498"/>
    <w:rsid w:val="00B11B81"/>
    <w:rsid w:val="00B14CC4"/>
    <w:rsid w:val="00B24EEF"/>
    <w:rsid w:val="00B41F5C"/>
    <w:rsid w:val="00B42024"/>
    <w:rsid w:val="00B46D1F"/>
    <w:rsid w:val="00B52EC1"/>
    <w:rsid w:val="00B670FD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F005E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E01809"/>
    <w:rsid w:val="00E2022E"/>
    <w:rsid w:val="00E20939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E794E"/>
    <w:rsid w:val="00F1709B"/>
    <w:rsid w:val="00F371CF"/>
    <w:rsid w:val="00F4195E"/>
    <w:rsid w:val="00F71918"/>
    <w:rsid w:val="00F721BA"/>
    <w:rsid w:val="00F8283A"/>
    <w:rsid w:val="00F846BF"/>
    <w:rsid w:val="00F84BD6"/>
    <w:rsid w:val="00F9054B"/>
    <w:rsid w:val="00FA6607"/>
    <w:rsid w:val="00FD6D33"/>
    <w:rsid w:val="00FE1B20"/>
    <w:rsid w:val="00F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eleri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A66152DE</Template>
  <TotalTime>81</TotalTime>
  <Pages>1</Pages>
  <Words>1338</Words>
  <Characters>764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Domantas KELERIS</cp:lastModifiedBy>
  <cp:revision>19</cp:revision>
  <cp:lastPrinted>2012-04-20T10:39:00Z</cp:lastPrinted>
  <dcterms:created xsi:type="dcterms:W3CDTF">2012-02-21T08:08:00Z</dcterms:created>
  <dcterms:modified xsi:type="dcterms:W3CDTF">2014-12-30T07:57:00Z</dcterms:modified>
</cp:coreProperties>
</file>